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13" w:rsidRDefault="00712C19" w:rsidP="007B54DA">
      <w:pPr>
        <w:pStyle w:val="NoSpacing"/>
        <w:rPr>
          <w:rFonts w:ascii="Times New Roman" w:hAnsi="Times New Roman" w:cs="Times New Roman"/>
          <w:sz w:val="24"/>
          <w:szCs w:val="24"/>
        </w:rPr>
        <w:sectPr w:rsidR="00610213" w:rsidSect="00377E5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DE33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D3E48D1" wp14:editId="797C380A">
            <wp:simplePos x="0" y="0"/>
            <wp:positionH relativeFrom="margin">
              <wp:posOffset>4800600</wp:posOffset>
            </wp:positionH>
            <wp:positionV relativeFrom="paragraph">
              <wp:posOffset>-209550</wp:posOffset>
            </wp:positionV>
            <wp:extent cx="1482513" cy="1111885"/>
            <wp:effectExtent l="0" t="0" r="3810" b="0"/>
            <wp:wrapNone/>
            <wp:docPr id="1" name="Picture 1" descr="H:\Office Files\logos\WhosIsAGodLikeYou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ffice Files\logos\WhosIsAGodLikeYou_1024x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13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8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ge">
                  <wp:posOffset>271145</wp:posOffset>
                </wp:positionV>
                <wp:extent cx="3047365" cy="1007110"/>
                <wp:effectExtent l="0" t="0" r="635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19" w:rsidRDefault="00712C19" w:rsidP="00712C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6C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 Lord Will Redeem You</w:t>
                            </w:r>
                          </w:p>
                          <w:p w:rsidR="00712C19" w:rsidRDefault="00712C19" w:rsidP="00712C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Pr="00F76C1D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in the </w:t>
                            </w:r>
                            <w:r w:rsidRPr="00F76C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“Who is a God like you?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” Series</w:t>
                            </w:r>
                          </w:p>
                          <w:p w:rsidR="00712C19" w:rsidRPr="00F76C1D" w:rsidRDefault="00712C19" w:rsidP="00712C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C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76C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Micah 4:1-13 </w:t>
                            </w:r>
                            <w:r w:rsidRPr="00F76C1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F76C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p. 778</w:t>
                            </w:r>
                          </w:p>
                          <w:p w:rsidR="00712C19" w:rsidRDefault="00712C19" w:rsidP="00712C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C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June 10, 2018</w:t>
                            </w:r>
                          </w:p>
                          <w:p w:rsidR="00712C19" w:rsidRDefault="00712C19" w:rsidP="00712C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Pastor Mickey Klink</w:t>
                            </w:r>
                          </w:p>
                          <w:p w:rsidR="00A33F8B" w:rsidRDefault="00A33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65pt;margin-top:21.35pt;width:239.95pt;height:7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" strokecolor="white">
                <v:textbox>
                  <w:txbxContent>
                    <w:p w:rsidR="00712C19" w:rsidRDefault="00712C19" w:rsidP="00712C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6C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 Lord Will Redeem You</w:t>
                      </w:r>
                    </w:p>
                    <w:p w:rsidR="00712C19" w:rsidRDefault="00712C19" w:rsidP="00712C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Pr="00F76C1D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in the </w:t>
                      </w:r>
                      <w:r w:rsidRPr="00F76C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“Who is a God like you?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” Series</w:t>
                      </w:r>
                    </w:p>
                    <w:p w:rsidR="00712C19" w:rsidRPr="00F76C1D" w:rsidRDefault="00712C19" w:rsidP="00712C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C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76C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Micah 4:1-13 </w:t>
                      </w:r>
                      <w:r w:rsidRPr="00F76C1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F76C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p. 778</w:t>
                      </w:r>
                    </w:p>
                    <w:p w:rsidR="00712C19" w:rsidRDefault="00712C19" w:rsidP="00712C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C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June 10, 2018</w:t>
                      </w:r>
                    </w:p>
                    <w:p w:rsidR="00712C19" w:rsidRDefault="00712C19" w:rsidP="00712C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Pastor Mickey Klink</w:t>
                      </w:r>
                    </w:p>
                    <w:p w:rsidR="00A33F8B" w:rsidRDefault="00A33F8B"/>
                  </w:txbxContent>
                </v:textbox>
                <w10:wrap anchory="page"/>
              </v:shape>
            </w:pict>
          </mc:Fallback>
        </mc:AlternateContent>
      </w:r>
      <w:r w:rsidR="003078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-238760</wp:posOffset>
                </wp:positionV>
                <wp:extent cx="4671060" cy="4254500"/>
                <wp:effectExtent l="0" t="0" r="0" b="381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425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C19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8)  </w:t>
                            </w:r>
                            <w:r w:rsidRPr="00712C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 the midst of all these future promises of God’s blessed and sovereign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2C19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712C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reign, how can vv. 8-10 allow for the suffering of God’s people in the </w:t>
                            </w:r>
                          </w:p>
                          <w:p w:rsidR="00712C19" w:rsidRPr="00712C19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712C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present? </w:t>
                            </w:r>
                          </w:p>
                          <w:p w:rsidR="00712C19" w:rsidRDefault="00712C19" w:rsidP="00712C19">
                            <w:pPr>
                              <w:pStyle w:val="ListParagraph"/>
                              <w:spacing w:after="0" w:line="240" w:lineRule="auto"/>
                              <w:ind w:left="28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Default="00712C19" w:rsidP="00712C19">
                            <w:pPr>
                              <w:pStyle w:val="ListParagraph"/>
                              <w:spacing w:after="0" w:line="240" w:lineRule="auto"/>
                              <w:ind w:left="28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Default="00712C19" w:rsidP="00712C19">
                            <w:pPr>
                              <w:pStyle w:val="ListParagraph"/>
                              <w:spacing w:after="0" w:line="240" w:lineRule="auto"/>
                              <w:ind w:left="28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Pr="00F76C1D" w:rsidRDefault="00712C19" w:rsidP="00712C19">
                            <w:pPr>
                              <w:pStyle w:val="ListParagraph"/>
                              <w:spacing w:after="0" w:line="240" w:lineRule="auto"/>
                              <w:ind w:left="28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9)  </w:t>
                            </w:r>
                            <w:r w:rsidRPr="00712C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How can a Christian develop a theology of suffering, and how might it help </w:t>
                            </w:r>
                          </w:p>
                          <w:p w:rsidR="00712C19" w:rsidRPr="00712C19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712C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deal with suffering in daily life?</w:t>
                            </w:r>
                          </w:p>
                          <w:p w:rsidR="00712C19" w:rsidRDefault="00712C19" w:rsidP="00712C19">
                            <w:pPr>
                              <w:pStyle w:val="ListParagraph"/>
                              <w:spacing w:after="0" w:line="240" w:lineRule="auto"/>
                              <w:ind w:left="28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Default="00712C19" w:rsidP="00712C19">
                            <w:pPr>
                              <w:pStyle w:val="ListParagraph"/>
                              <w:spacing w:after="0" w:line="240" w:lineRule="auto"/>
                              <w:ind w:left="28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Default="00712C19" w:rsidP="00712C19">
                            <w:pPr>
                              <w:pStyle w:val="ListParagraph"/>
                              <w:spacing w:after="0" w:line="240" w:lineRule="auto"/>
                              <w:ind w:left="28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Pr="00F76C1D" w:rsidRDefault="00712C19" w:rsidP="00712C19">
                            <w:pPr>
                              <w:pStyle w:val="ListParagraph"/>
                              <w:spacing w:after="0" w:line="240" w:lineRule="auto"/>
                              <w:ind w:left="28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10)  </w:t>
                            </w:r>
                            <w:r w:rsidRPr="00712C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Even though Micah 4 will only be completely fulfilled at the second </w:t>
                            </w:r>
                          </w:p>
                          <w:p w:rsidR="00712C19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712C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coming of Christ, in what ways are you seeing its partial fulfillment in the </w:t>
                            </w:r>
                          </w:p>
                          <w:p w:rsidR="00712C19" w:rsidRPr="00712C19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712C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universal church today?</w:t>
                            </w:r>
                          </w:p>
                          <w:p w:rsidR="00712C19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Pr="00F76C1D" w:rsidRDefault="00712C19" w:rsidP="00712C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2C19" w:rsidRPr="00F76C1D" w:rsidRDefault="00712C19" w:rsidP="00712C19">
                            <w:pPr>
                              <w:tabs>
                                <w:tab w:val="left" w:pos="301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6C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Further study this week</w:t>
                            </w:r>
                            <w:r w:rsidRPr="00F76C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 Rom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ans</w:t>
                            </w:r>
                            <w:r w:rsidRPr="00F76C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5:1-5 on peace and in suffering (Mon); Jam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 w:rsidRPr="00F76C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1:2-4 on the purpose of suffering (Tues); 2 Tim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oth</w:t>
                            </w:r>
                            <w:r w:rsidRPr="00F76C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3:10-16, esp. v. 12, on how all Christians will be persecuted (Wed); 1 Pet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er</w:t>
                            </w:r>
                            <w:r w:rsidRPr="00F76C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4:12-19 on being unsurprised at suffering (Thurs); 2 Cor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inthians</w:t>
                            </w:r>
                            <w:r w:rsidRPr="00F76C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4:7-11 on suffering like Christ (Fri).</w:t>
                            </w:r>
                          </w:p>
                          <w:p w:rsidR="00A33F8B" w:rsidRDefault="00A33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8pt;margin-top:-18.8pt;width:367.8pt;height:3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iRhQIAABg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" stroked="f">
                <v:textbox>
                  <w:txbxContent>
                    <w:p w:rsidR="00712C19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8)  </w:t>
                      </w:r>
                      <w:r w:rsidRPr="00712C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 the midst of all these future promises of God’s blessed and sovereign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12C19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</w:t>
                      </w:r>
                      <w:r w:rsidRPr="00712C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reign, how can vv. 8-10 allow for the suffering of God’s people in the </w:t>
                      </w:r>
                    </w:p>
                    <w:p w:rsidR="00712C19" w:rsidRPr="00712C19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</w:t>
                      </w:r>
                      <w:r w:rsidRPr="00712C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present? </w:t>
                      </w:r>
                    </w:p>
                    <w:p w:rsidR="00712C19" w:rsidRDefault="00712C19" w:rsidP="00712C19">
                      <w:pPr>
                        <w:pStyle w:val="ListParagraph"/>
                        <w:spacing w:after="0" w:line="240" w:lineRule="auto"/>
                        <w:ind w:left="288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Default="00712C19" w:rsidP="00712C19">
                      <w:pPr>
                        <w:pStyle w:val="ListParagraph"/>
                        <w:spacing w:after="0" w:line="240" w:lineRule="auto"/>
                        <w:ind w:left="288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Default="00712C19" w:rsidP="00712C19">
                      <w:pPr>
                        <w:pStyle w:val="ListParagraph"/>
                        <w:spacing w:after="0" w:line="240" w:lineRule="auto"/>
                        <w:ind w:left="288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Pr="00F76C1D" w:rsidRDefault="00712C19" w:rsidP="00712C19">
                      <w:pPr>
                        <w:pStyle w:val="ListParagraph"/>
                        <w:spacing w:after="0" w:line="240" w:lineRule="auto"/>
                        <w:ind w:left="288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9)  </w:t>
                      </w:r>
                      <w:r w:rsidRPr="00712C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How can a Christian develop a theology of suffering, and how might it help </w:t>
                      </w:r>
                    </w:p>
                    <w:p w:rsidR="00712C19" w:rsidRPr="00712C19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</w:t>
                      </w:r>
                      <w:r w:rsidRPr="00712C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deal with suffering in daily life?</w:t>
                      </w:r>
                    </w:p>
                    <w:p w:rsidR="00712C19" w:rsidRDefault="00712C19" w:rsidP="00712C19">
                      <w:pPr>
                        <w:pStyle w:val="ListParagraph"/>
                        <w:spacing w:after="0" w:line="240" w:lineRule="auto"/>
                        <w:ind w:left="288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Default="00712C19" w:rsidP="00712C19">
                      <w:pPr>
                        <w:pStyle w:val="ListParagraph"/>
                        <w:spacing w:after="0" w:line="240" w:lineRule="auto"/>
                        <w:ind w:left="288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Default="00712C19" w:rsidP="00712C19">
                      <w:pPr>
                        <w:pStyle w:val="ListParagraph"/>
                        <w:spacing w:after="0" w:line="240" w:lineRule="auto"/>
                        <w:ind w:left="288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Pr="00F76C1D" w:rsidRDefault="00712C19" w:rsidP="00712C19">
                      <w:pPr>
                        <w:pStyle w:val="ListParagraph"/>
                        <w:spacing w:after="0" w:line="240" w:lineRule="auto"/>
                        <w:ind w:left="288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10)  </w:t>
                      </w:r>
                      <w:r w:rsidRPr="00712C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Even though Micah 4 will only be completely fulfilled at the second </w:t>
                      </w:r>
                    </w:p>
                    <w:p w:rsidR="00712C19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</w:t>
                      </w:r>
                      <w:r w:rsidRPr="00712C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coming of Christ, in what ways are you seeing its partial fulfillment in the </w:t>
                      </w:r>
                    </w:p>
                    <w:p w:rsidR="00712C19" w:rsidRPr="00712C19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</w:t>
                      </w:r>
                      <w:r w:rsidRPr="00712C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universal church today?</w:t>
                      </w:r>
                    </w:p>
                    <w:p w:rsidR="00712C19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Pr="00F76C1D" w:rsidRDefault="00712C19" w:rsidP="00712C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12C19" w:rsidRPr="00F76C1D" w:rsidRDefault="00712C19" w:rsidP="00712C19">
                      <w:pPr>
                        <w:tabs>
                          <w:tab w:val="left" w:pos="301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76C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Further study this week</w:t>
                      </w:r>
                      <w:r w:rsidRPr="00F76C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 Rom</w:t>
                      </w:r>
                      <w:r>
                        <w:rPr>
                          <w:rFonts w:ascii="Times New Roman" w:hAnsi="Times New Roman" w:cs="Times New Roman"/>
                        </w:rPr>
                        <w:t>ans</w:t>
                      </w:r>
                      <w:r w:rsidRPr="00F76C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5:1-5 on peace and in suffering (Mon); Jam</w:t>
                      </w:r>
                      <w:r>
                        <w:rPr>
                          <w:rFonts w:ascii="Times New Roman" w:hAnsi="Times New Roman" w:cs="Times New Roman"/>
                        </w:rPr>
                        <w:t>es</w:t>
                      </w:r>
                      <w:r w:rsidRPr="00F76C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1:2-4 on the purpose of suffering (Tues); 2 Tim</w:t>
                      </w:r>
                      <w:r>
                        <w:rPr>
                          <w:rFonts w:ascii="Times New Roman" w:hAnsi="Times New Roman" w:cs="Times New Roman"/>
                        </w:rPr>
                        <w:t>oth</w:t>
                      </w:r>
                      <w:r w:rsidRPr="00F76C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3:10-16, esp. v. 12, on how all Christians will be persecuted (Wed); 1 Pet</w:t>
                      </w:r>
                      <w:r>
                        <w:rPr>
                          <w:rFonts w:ascii="Times New Roman" w:hAnsi="Times New Roman" w:cs="Times New Roman"/>
                        </w:rPr>
                        <w:t>er</w:t>
                      </w:r>
                      <w:r w:rsidRPr="00F76C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4:12-19 on being unsurprised at suffering (Thurs); 2 Cor</w:t>
                      </w:r>
                      <w:r>
                        <w:rPr>
                          <w:rFonts w:ascii="Times New Roman" w:hAnsi="Times New Roman" w:cs="Times New Roman"/>
                        </w:rPr>
                        <w:t>inthians</w:t>
                      </w:r>
                      <w:r w:rsidRPr="00F76C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4:7-11 on suffering like Christ (Fri).</w:t>
                      </w:r>
                    </w:p>
                    <w:p w:rsidR="00A33F8B" w:rsidRDefault="00A33F8B"/>
                  </w:txbxContent>
                </v:textbox>
              </v:shape>
            </w:pict>
          </mc:Fallback>
        </mc:AlternateContent>
      </w:r>
    </w:p>
    <w:p w:rsidR="007B54DA" w:rsidRDefault="007B54DA" w:rsidP="007B54DA">
      <w:pPr>
        <w:rPr>
          <w:rFonts w:cs="Times New Roman"/>
        </w:rPr>
      </w:pPr>
      <w:r>
        <w:t> </w:t>
      </w:r>
    </w:p>
    <w:p w:rsidR="0030334B" w:rsidRDefault="0030334B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4A2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1A2C72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4328E5" w:rsidRPr="001A2C72" w:rsidRDefault="004328E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Default="00307898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4572000</wp:posOffset>
                </wp:positionV>
                <wp:extent cx="4671060" cy="2941320"/>
                <wp:effectExtent l="19050" t="1905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294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3F8B" w:rsidRPr="004A2C97" w:rsidRDefault="00A33F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A2C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PRAYER REQUESTS:</w:t>
                            </w:r>
                          </w:p>
                          <w:p w:rsidR="00A33F8B" w:rsidRPr="004A2C97" w:rsidRDefault="00A33F8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A2C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margin-left:-18pt;margin-top:5in;width:367.8pt;height:2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" fillcolor="white [3201]" strokecolor="#4bacc6 [3208]" strokeweight="2.5pt">
                <v:shadow color="#868686"/>
                <v:textbox>
                  <w:txbxContent>
                    <w:p w:rsidR="00A33F8B" w:rsidRPr="004A2C97" w:rsidRDefault="00A33F8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A2C9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PRAYER REQUESTS:</w:t>
                      </w:r>
                    </w:p>
                    <w:p w:rsidR="00A33F8B" w:rsidRPr="004A2C97" w:rsidRDefault="00A33F8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A2C97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Pr="001A2C72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1A2C72" w:rsidP="001A2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2F48C3" w:rsidRDefault="002F48C3" w:rsidP="0071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F76C1D">
        <w:rPr>
          <w:rFonts w:ascii="Times New Roman" w:hAnsi="Times New Roman" w:cs="Times New Roman"/>
          <w:b/>
          <w:sz w:val="22"/>
          <w:szCs w:val="22"/>
        </w:rPr>
        <w:t>Introduction</w:t>
      </w: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76C1D">
        <w:rPr>
          <w:rFonts w:ascii="Times New Roman" w:hAnsi="Times New Roman" w:cs="Times New Roman"/>
          <w:sz w:val="22"/>
          <w:szCs w:val="22"/>
        </w:rPr>
        <w:t xml:space="preserve">In this passage God shows that Jesus fulfills what Micah promises, and how that includes suffering. </w:t>
      </w: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76C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F76C1D">
        <w:rPr>
          <w:rFonts w:ascii="Times New Roman" w:hAnsi="Times New Roman" w:cs="Times New Roman"/>
          <w:b/>
          <w:sz w:val="22"/>
          <w:szCs w:val="22"/>
        </w:rPr>
        <w:t>The Text: Micah 4:1-13</w:t>
      </w: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Pr="00F76C1D" w:rsidRDefault="00712C19" w:rsidP="00712C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76C1D">
        <w:rPr>
          <w:rFonts w:ascii="Times New Roman" w:hAnsi="Times New Roman" w:cs="Times New Roman"/>
        </w:rPr>
        <w:t>Jesus will re-establish the people of God through his person and work (vv. 1-2).</w:t>
      </w: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76C1D">
        <w:rPr>
          <w:rFonts w:ascii="Times New Roman" w:hAnsi="Times New Roman" w:cs="Times New Roman"/>
          <w:sz w:val="22"/>
          <w:szCs w:val="22"/>
        </w:rPr>
        <w:tab/>
      </w:r>
    </w:p>
    <w:p w:rsidR="00712C19" w:rsidRPr="00F76C1D" w:rsidRDefault="00712C19" w:rsidP="00712C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76C1D">
        <w:rPr>
          <w:rFonts w:ascii="Times New Roman" w:hAnsi="Times New Roman" w:cs="Times New Roman"/>
        </w:rPr>
        <w:t>Jesus will rule the people of God by his power (vv. 3-7).</w:t>
      </w: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712C19" w:rsidRPr="00F76C1D" w:rsidRDefault="00712C19" w:rsidP="00712C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76C1D">
        <w:rPr>
          <w:rFonts w:ascii="Times New Roman" w:hAnsi="Times New Roman" w:cs="Times New Roman"/>
        </w:rPr>
        <w:lastRenderedPageBreak/>
        <w:t>Jesus will remember the people of God through their present darkness (vv. 8-10).</w:t>
      </w: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Pr="00F76C1D" w:rsidRDefault="00712C19" w:rsidP="00712C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76C1D">
        <w:rPr>
          <w:rFonts w:ascii="Times New Roman" w:hAnsi="Times New Roman" w:cs="Times New Roman"/>
        </w:rPr>
        <w:t>Jesus will restore his people by his sovereign power (vv. 11-13).</w:t>
      </w: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F76C1D">
        <w:rPr>
          <w:rFonts w:ascii="Times New Roman" w:hAnsi="Times New Roman" w:cs="Times New Roman"/>
          <w:b/>
          <w:sz w:val="22"/>
          <w:szCs w:val="22"/>
        </w:rPr>
        <w:t>Response</w:t>
      </w: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Pr="00F76C1D" w:rsidRDefault="00712C19" w:rsidP="00712C1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76C1D">
        <w:rPr>
          <w:rFonts w:ascii="Times New Roman" w:hAnsi="Times New Roman" w:cs="Times New Roman"/>
          <w:sz w:val="22"/>
          <w:szCs w:val="22"/>
        </w:rPr>
        <w:t>Our lives should be formed by the redeeming work of Jesus Christ, especially in our present suffering.</w:t>
      </w: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2F48C3" w:rsidRDefault="00712C19" w:rsidP="00553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B53629" wp14:editId="48EB910B">
                <wp:simplePos x="0" y="0"/>
                <wp:positionH relativeFrom="column">
                  <wp:posOffset>-97504</wp:posOffset>
                </wp:positionH>
                <wp:positionV relativeFrom="page">
                  <wp:posOffset>219075</wp:posOffset>
                </wp:positionV>
                <wp:extent cx="4676140" cy="1151890"/>
                <wp:effectExtent l="22860" t="0" r="15875" b="2222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140" cy="1151890"/>
                          <a:chOff x="0" y="0"/>
                          <a:chExt cx="41148" cy="11521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148" cy="11521"/>
                            <a:chOff x="0" y="0"/>
                            <a:chExt cx="41126" cy="11548"/>
                          </a:xfrm>
                        </wpg:grpSpPr>
                        <wps:wsp>
                          <wps:cNvPr id="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66"/>
                              <a:ext cx="41016" cy="87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398FA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12C19" w:rsidRPr="00171448" w:rsidRDefault="00712C19" w:rsidP="00712C19">
                                <w:pPr>
                                  <w:spacing w:after="0"/>
                                  <w:jc w:val="righ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" y="0"/>
                              <a:ext cx="19621" cy="8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59" y="7239"/>
                              <a:ext cx="24267" cy="430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7AC14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12C19" w:rsidRDefault="00712C19" w:rsidP="00712C19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Would you like to be involved in a Small group? Contact Pastor Brad at pastorbrad@hefc.net </w:t>
                                </w:r>
                              </w:p>
                            </w:txbxContent>
                          </wps:txbx>
                          <wps:bodyPr rot="0" vert="horz" wrap="square" lIns="36576" tIns="0" rIns="36576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" y="1428"/>
                            <a:ext cx="20955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C19" w:rsidRDefault="00712C19" w:rsidP="00712C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76C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The Lord Will Redeem You</w:t>
                              </w:r>
                            </w:p>
                            <w:p w:rsidR="00712C19" w:rsidRPr="00171448" w:rsidRDefault="00712C19" w:rsidP="00712C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Micah 4:1-13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53629" id="Group 9" o:spid="_x0000_s1029" style="position:absolute;margin-left:-7.7pt;margin-top:17.25pt;width:368.2pt;height:90.7pt;z-index:251674624;mso-position-vertical-relative:page;mso-height-relative:margin" coordsize="41148,1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">
                <v:group id="Group 8" o:spid="_x0000_s1030" style="position:absolute;width:41148;height:11521" coordsize="41126,1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7" o:spid="_x0000_s1031" style="position:absolute;top:666;width:41016;height:87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" strokecolor="#398fa7" strokeweight="2.5pt">
                    <v:shadow color="#868686"/>
                    <v:textbox inset="2.88pt,2.88pt,2.88pt,2.88pt">
                      <w:txbxContent>
                        <w:p w:rsidR="00712C19" w:rsidRPr="00171448" w:rsidRDefault="00712C19" w:rsidP="00712C19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2" type="#_x0000_t75" style="position:absolute;left:476;width:19621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" strokeweight="2pt">
                    <v:imagedata r:id="rId10" o:title=""/>
                    <v:path arrowok="t"/>
                  </v:shape>
                  <v:roundrect id="AutoShape 9" o:spid="_x0000_s1033" style="position:absolute;left:16859;top:7239;width:24267;height:43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" strokecolor="#7ac144" strokeweight="2.5pt">
                    <v:shadow color="#868686"/>
                    <v:textbox inset="2.88pt,0,2.88pt,0">
                      <w:txbxContent>
                        <w:p w:rsidR="00712C19" w:rsidRDefault="00712C19" w:rsidP="00712C1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Would you like to be involved in a Small group? Contact Pastor Brad at pastorbrad@hefc.net </w:t>
                          </w:r>
                        </w:p>
                      </w:txbxContent>
                    </v:textbox>
                  </v:roundrect>
                </v:group>
                <v:shape id="Text Box 1" o:spid="_x0000_s1034" type="#_x0000_t202" style="position:absolute;left:19335;top:1428;width:20955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712C19" w:rsidRDefault="00712C19" w:rsidP="00712C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76C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The Lord Will Redeem You</w:t>
                        </w:r>
                      </w:p>
                      <w:p w:rsidR="00712C19" w:rsidRPr="00171448" w:rsidRDefault="00712C19" w:rsidP="00712C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Micah 4:1-13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2F48C3" w:rsidRDefault="002F48C3" w:rsidP="005533CA">
      <w:pPr>
        <w:rPr>
          <w:rFonts w:ascii="Times New Roman" w:hAnsi="Times New Roman" w:cs="Times New Roman"/>
          <w:sz w:val="24"/>
          <w:szCs w:val="24"/>
        </w:rPr>
      </w:pPr>
    </w:p>
    <w:p w:rsidR="00712C19" w:rsidRDefault="00712C19" w:rsidP="002F48C3">
      <w:pPr>
        <w:spacing w:after="0" w:line="240" w:lineRule="auto"/>
        <w:rPr>
          <w:rFonts w:ascii="Times New Roman" w:hAnsi="Times New Roman" w:cs="Times New Roman"/>
        </w:rPr>
      </w:pPr>
    </w:p>
    <w:p w:rsidR="00712C19" w:rsidRDefault="00712C19" w:rsidP="002F48C3">
      <w:pPr>
        <w:spacing w:after="0" w:line="240" w:lineRule="auto"/>
        <w:rPr>
          <w:rFonts w:ascii="Times New Roman" w:hAnsi="Times New Roman" w:cs="Times New Roman"/>
        </w:rPr>
      </w:pPr>
    </w:p>
    <w:p w:rsidR="00712C19" w:rsidRPr="00F76C1D" w:rsidRDefault="00712C19" w:rsidP="00712C19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F76C1D">
        <w:rPr>
          <w:rFonts w:ascii="Times New Roman" w:hAnsi="Times New Roman" w:cs="Times New Roman"/>
        </w:rPr>
        <w:t>Starter Question: How should a Christian think about suffering?</w:t>
      </w:r>
    </w:p>
    <w:p w:rsidR="00712C19" w:rsidRDefault="00712C19" w:rsidP="00712C19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712C19" w:rsidRDefault="00712C19" w:rsidP="00712C19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712C19" w:rsidRP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Pr="00F76C1D" w:rsidRDefault="00712C19" w:rsidP="00712C19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F76C1D">
        <w:rPr>
          <w:rFonts w:ascii="Times New Roman" w:hAnsi="Times New Roman" w:cs="Times New Roman"/>
        </w:rPr>
        <w:t>Read the text aloud and discuss together any significant observations or issues needing clarification.</w:t>
      </w:r>
    </w:p>
    <w:p w:rsidR="00712C19" w:rsidRDefault="00712C19" w:rsidP="00712C19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712C19" w:rsidRDefault="00712C19" w:rsidP="00712C19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712C19" w:rsidRP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Pr="00F76C1D" w:rsidRDefault="00712C19" w:rsidP="00712C19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F76C1D">
        <w:rPr>
          <w:rFonts w:ascii="Times New Roman" w:hAnsi="Times New Roman" w:cs="Times New Roman"/>
        </w:rPr>
        <w:t>How is the house God builds in v. 1 different from the house he destroys in 3:12?</w:t>
      </w:r>
    </w:p>
    <w:p w:rsidR="00712C19" w:rsidRDefault="00712C19" w:rsidP="00712C19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712C19" w:rsidRDefault="00712C19" w:rsidP="00712C19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712C19" w:rsidRP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Pr="00F76C1D" w:rsidRDefault="00712C19" w:rsidP="00712C19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F76C1D">
        <w:rPr>
          <w:rFonts w:ascii="Times New Roman" w:hAnsi="Times New Roman" w:cs="Times New Roman"/>
        </w:rPr>
        <w:t xml:space="preserve">How is this house described in vv. 1-2 fulfilled in the church, as described in the New Testament (read especially Eph. 2:11-22)? </w:t>
      </w:r>
    </w:p>
    <w:p w:rsidR="00712C19" w:rsidRDefault="00712C19" w:rsidP="00712C19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712C19" w:rsidRDefault="00712C19" w:rsidP="00712C19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712C19" w:rsidRP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Pr="00F76C1D" w:rsidRDefault="00712C19" w:rsidP="00712C19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F76C1D">
        <w:rPr>
          <w:rFonts w:ascii="Times New Roman" w:hAnsi="Times New Roman" w:cs="Times New Roman"/>
        </w:rPr>
        <w:t>How do vv. 2-3 suggest that the house God builds (the church) encompasses the whole world, and not just Jerusalem/Israel?</w:t>
      </w:r>
    </w:p>
    <w:p w:rsidR="00712C19" w:rsidRDefault="00712C19" w:rsidP="00712C19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712C19" w:rsidRDefault="00712C19" w:rsidP="00712C19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712C19" w:rsidRPr="00712C19" w:rsidRDefault="00712C19" w:rsidP="00712C19">
      <w:pPr>
        <w:spacing w:after="0" w:line="240" w:lineRule="auto"/>
        <w:rPr>
          <w:rFonts w:ascii="Times New Roman" w:hAnsi="Times New Roman" w:cs="Times New Roman"/>
        </w:rPr>
      </w:pPr>
    </w:p>
    <w:p w:rsidR="00712C19" w:rsidRPr="00F76C1D" w:rsidRDefault="00712C19" w:rsidP="00712C19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F76C1D">
        <w:rPr>
          <w:rFonts w:ascii="Times New Roman" w:hAnsi="Times New Roman" w:cs="Times New Roman"/>
        </w:rPr>
        <w:t>How might the destruction of weapons for warfare in v. 3 speak into our love affair with guns and weapons in modern America?</w:t>
      </w:r>
    </w:p>
    <w:p w:rsidR="00712C19" w:rsidRDefault="00712C19" w:rsidP="002F48C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2F48C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Default="00712C19" w:rsidP="002F48C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12C19" w:rsidRPr="00F76C1D" w:rsidRDefault="00712C19" w:rsidP="00712C19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F76C1D">
        <w:rPr>
          <w:rFonts w:ascii="Times New Roman" w:hAnsi="Times New Roman" w:cs="Times New Roman"/>
        </w:rPr>
        <w:t>If “name” in the ancient world referred to a person’s character and authority, what does it mean in v. 5 that the people of God “will walk in the name of the Lord our God forever?”</w:t>
      </w:r>
    </w:p>
    <w:p w:rsidR="00712C19" w:rsidRPr="00712C19" w:rsidRDefault="00712C19" w:rsidP="002F48C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712C19" w:rsidRPr="00712C19" w:rsidSect="008355F0"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8B" w:rsidRDefault="00A33F8B" w:rsidP="008B70A3">
      <w:pPr>
        <w:spacing w:after="0" w:line="240" w:lineRule="auto"/>
      </w:pPr>
      <w:r>
        <w:separator/>
      </w:r>
    </w:p>
  </w:endnote>
  <w:endnote w:type="continuationSeparator" w:id="0">
    <w:p w:rsidR="00A33F8B" w:rsidRDefault="00A33F8B" w:rsidP="008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8B" w:rsidRDefault="00A33F8B" w:rsidP="008B70A3">
      <w:pPr>
        <w:spacing w:after="0" w:line="240" w:lineRule="auto"/>
      </w:pPr>
      <w:r>
        <w:separator/>
      </w:r>
    </w:p>
  </w:footnote>
  <w:footnote w:type="continuationSeparator" w:id="0">
    <w:p w:rsidR="00A33F8B" w:rsidRDefault="00A33F8B" w:rsidP="008B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20B"/>
    <w:multiLevelType w:val="hybridMultilevel"/>
    <w:tmpl w:val="34D2D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8737A"/>
    <w:multiLevelType w:val="hybridMultilevel"/>
    <w:tmpl w:val="0CDEE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47F"/>
    <w:multiLevelType w:val="hybridMultilevel"/>
    <w:tmpl w:val="BA76DD08"/>
    <w:lvl w:ilvl="0" w:tplc="1EE477B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C2B98"/>
    <w:multiLevelType w:val="hybridMultilevel"/>
    <w:tmpl w:val="38C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7785C"/>
    <w:multiLevelType w:val="hybridMultilevel"/>
    <w:tmpl w:val="4F5E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B1D59"/>
    <w:multiLevelType w:val="hybridMultilevel"/>
    <w:tmpl w:val="2154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E3"/>
    <w:rsid w:val="00002B8B"/>
    <w:rsid w:val="00035C98"/>
    <w:rsid w:val="000A36D5"/>
    <w:rsid w:val="000B1B5F"/>
    <w:rsid w:val="001632B7"/>
    <w:rsid w:val="00171448"/>
    <w:rsid w:val="001A2C72"/>
    <w:rsid w:val="001E0B69"/>
    <w:rsid w:val="001E10C1"/>
    <w:rsid w:val="0022117E"/>
    <w:rsid w:val="00262F9B"/>
    <w:rsid w:val="0026765B"/>
    <w:rsid w:val="00274678"/>
    <w:rsid w:val="00285F49"/>
    <w:rsid w:val="002E485B"/>
    <w:rsid w:val="002F48C3"/>
    <w:rsid w:val="002F6274"/>
    <w:rsid w:val="0030334B"/>
    <w:rsid w:val="00307898"/>
    <w:rsid w:val="003337F7"/>
    <w:rsid w:val="00336FB2"/>
    <w:rsid w:val="00377E5E"/>
    <w:rsid w:val="004328E5"/>
    <w:rsid w:val="00460E55"/>
    <w:rsid w:val="004703EB"/>
    <w:rsid w:val="004A2C97"/>
    <w:rsid w:val="005418D2"/>
    <w:rsid w:val="00545465"/>
    <w:rsid w:val="005533CA"/>
    <w:rsid w:val="005548E0"/>
    <w:rsid w:val="00610213"/>
    <w:rsid w:val="00633C3B"/>
    <w:rsid w:val="00661B2C"/>
    <w:rsid w:val="00670C36"/>
    <w:rsid w:val="00681975"/>
    <w:rsid w:val="00682D36"/>
    <w:rsid w:val="006948D2"/>
    <w:rsid w:val="006C2B82"/>
    <w:rsid w:val="006D04AB"/>
    <w:rsid w:val="006E6F12"/>
    <w:rsid w:val="00712C19"/>
    <w:rsid w:val="007744D6"/>
    <w:rsid w:val="00794A0C"/>
    <w:rsid w:val="007B54DA"/>
    <w:rsid w:val="008355F0"/>
    <w:rsid w:val="008B659C"/>
    <w:rsid w:val="008B70A3"/>
    <w:rsid w:val="008E151F"/>
    <w:rsid w:val="009113BC"/>
    <w:rsid w:val="009332C1"/>
    <w:rsid w:val="009E15D8"/>
    <w:rsid w:val="00A33F8B"/>
    <w:rsid w:val="00AD2378"/>
    <w:rsid w:val="00B21175"/>
    <w:rsid w:val="00B32701"/>
    <w:rsid w:val="00B32EC9"/>
    <w:rsid w:val="00C046B4"/>
    <w:rsid w:val="00C54594"/>
    <w:rsid w:val="00C730D8"/>
    <w:rsid w:val="00C865E7"/>
    <w:rsid w:val="00CC05EC"/>
    <w:rsid w:val="00D37CF2"/>
    <w:rsid w:val="00D77C49"/>
    <w:rsid w:val="00DA11C0"/>
    <w:rsid w:val="00DA51C7"/>
    <w:rsid w:val="00DE4BE3"/>
    <w:rsid w:val="00E04368"/>
    <w:rsid w:val="00E12F57"/>
    <w:rsid w:val="00E30F9C"/>
    <w:rsid w:val="00EA5CDB"/>
    <w:rsid w:val="00EC315E"/>
    <w:rsid w:val="00EC7531"/>
    <w:rsid w:val="00EF2CC5"/>
    <w:rsid w:val="00F26C07"/>
    <w:rsid w:val="00F54482"/>
    <w:rsid w:val="00FA1693"/>
    <w:rsid w:val="00F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EF2FB14"/>
  <w15:docId w15:val="{353AD8EB-D814-467C-9EFD-65067307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3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7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1448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A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A3"/>
    <w:rPr>
      <w:rFonts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77E5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esktop\SG%20sermon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703B-0940-4301-92FF-DF00862F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sermon bulletin.dotx</Template>
  <TotalTime>1</TotalTime>
  <Pages>2</Pages>
  <Words>242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Dana Butts</cp:lastModifiedBy>
  <cp:revision>2</cp:revision>
  <cp:lastPrinted>2018-06-05T16:58:00Z</cp:lastPrinted>
  <dcterms:created xsi:type="dcterms:W3CDTF">2018-06-05T16:59:00Z</dcterms:created>
  <dcterms:modified xsi:type="dcterms:W3CDTF">2018-06-05T16:59:00Z</dcterms:modified>
</cp:coreProperties>
</file>