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3" w:rsidRDefault="004E62D2" w:rsidP="007B54DA">
      <w:pPr>
        <w:pStyle w:val="NoSpacing"/>
        <w:rPr>
          <w:rFonts w:ascii="Times New Roman" w:hAnsi="Times New Roman" w:cs="Times New Roman"/>
          <w:sz w:val="24"/>
          <w:szCs w:val="24"/>
        </w:rPr>
        <w:sectPr w:rsidR="00610213" w:rsidSect="00377E5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4E62D2">
        <w:rPr>
          <w:rFonts w:ascii="Times New Roman" w:hAnsi="Times New Roman" w:cs="Times New Roman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-211667</wp:posOffset>
            </wp:positionV>
            <wp:extent cx="1437217" cy="1083734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83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470E" w:rsidRPr="004047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2.65pt;margin-top:21.35pt;width:239.95pt;height:79.3pt;z-index:251658240;visibility:visible;mso-wrap-distance-left:9pt;mso-wrap-distance-top:0;mso-wrap-distance-right:9pt;mso-wrap-distance-bottom:0;mso-position-horizontal-relative:text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" strokecolor="white">
            <v:textbox>
              <w:txbxContent>
                <w:p w:rsidR="004E62D2" w:rsidRPr="009332C1" w:rsidRDefault="004E62D2" w:rsidP="00933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  <w:r w:rsidRPr="004E62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Insights from an Old </w:t>
                  </w:r>
                  <w:proofErr w:type="spellStart"/>
                  <w:r w:rsidRPr="004E62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Fella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”</w:t>
                  </w:r>
                </w:p>
                <w:p w:rsidR="004E62D2" w:rsidRPr="004E62D2" w:rsidRDefault="004E62D2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E62D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Pr="004E62D2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4E62D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in “The Good Life” Series</w:t>
                  </w:r>
                </w:p>
                <w:p w:rsidR="004E62D2" w:rsidRPr="004E62D2" w:rsidRDefault="004E62D2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E62D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Text:  Ecclesiastes 5:8-20</w:t>
                  </w:r>
                </w:p>
                <w:p w:rsidR="004E62D2" w:rsidRPr="008355F0" w:rsidRDefault="004E62D2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March 19, 2017</w:t>
                  </w:r>
                </w:p>
                <w:p w:rsidR="004E62D2" w:rsidRPr="008355F0" w:rsidRDefault="004E62D2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55F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Pastor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Fana Timoti</w:t>
                  </w:r>
                </w:p>
                <w:p w:rsidR="004E62D2" w:rsidRDefault="004E62D2"/>
              </w:txbxContent>
            </v:textbox>
            <w10:wrap anchory="page"/>
          </v:shape>
        </w:pict>
      </w:r>
      <w:r w:rsidR="0040470E" w:rsidRPr="0040470E">
        <w:rPr>
          <w:noProof/>
          <w:lang w:eastAsia="zh-TW"/>
        </w:rPr>
        <w:pict>
          <v:shape id="_x0000_s1037" type="#_x0000_t202" style="position:absolute;margin-left:-18pt;margin-top:-18.8pt;width:367.8pt;height:335pt;z-index:251670528;mso-position-horizontal-relative:text;mso-position-vertical-relative:text;mso-width-relative:margin;mso-height-relative:margin" stroked="f">
            <v:textbox>
              <w:txbxContent>
                <w:p w:rsidR="00DE2C68" w:rsidRPr="00DE2C68" w:rsidRDefault="00DE2C68" w:rsidP="00DE2C68">
                  <w:p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 </w:t>
                  </w:r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we finish well in this life based on verses 15 – 17?</w:t>
                  </w:r>
                </w:p>
                <w:p w:rsidR="00DE2C68" w:rsidRDefault="00DE2C68" w:rsidP="00DE2C68">
                  <w:p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2C68" w:rsidRDefault="00DE2C68" w:rsidP="00DE2C68">
                  <w:p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2C68" w:rsidRDefault="00DE2C68" w:rsidP="00DE2C68">
                  <w:p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2C68" w:rsidRPr="00DE2C68" w:rsidRDefault="00DE2C68" w:rsidP="00DE2C68">
                  <w:p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 </w:t>
                  </w:r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Share your thoughts of a life completely content in God (vv. 18 – 20).</w:t>
                  </w:r>
                </w:p>
                <w:p w:rsidR="00DE2C68" w:rsidRDefault="00DE2C68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2C68" w:rsidRDefault="00DE2C68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2C68" w:rsidRDefault="00DE2C68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2C68" w:rsidRDefault="00DE2C68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2C68" w:rsidRDefault="00DE2C68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2C68" w:rsidRDefault="004E62D2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 </w:t>
                  </w:r>
                  <w:proofErr w:type="gramStart"/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gramEnd"/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appointed passage (</w:t>
                  </w:r>
                  <w:proofErr w:type="spellStart"/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Ecc</w:t>
                  </w:r>
                  <w:proofErr w:type="spellEnd"/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5: 8 – 20) how would </w:t>
                  </w:r>
                  <w:r w:rsidR="00DE2C68"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 </w:t>
                  </w:r>
                </w:p>
                <w:p w:rsidR="00DE2C68" w:rsidRDefault="00DE2C68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encourage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62D2"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yourself to trust the complete control of God in your life 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E62D2" w:rsidRPr="00DE2C68" w:rsidRDefault="00DE2C68" w:rsidP="00DE2C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times and</w:t>
                  </w:r>
                  <w:r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62D2" w:rsidRPr="00DE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bad?</w:t>
                  </w:r>
                </w:p>
                <w:p w:rsidR="004E62D2" w:rsidRDefault="004E62D2" w:rsidP="00DE2C68">
                  <w:pPr>
                    <w:spacing w:after="0"/>
                  </w:pPr>
                </w:p>
              </w:txbxContent>
            </v:textbox>
          </v:shape>
        </w:pict>
      </w:r>
    </w:p>
    <w:p w:rsidR="007B54DA" w:rsidRDefault="007B54DA" w:rsidP="007B54DA">
      <w:pPr>
        <w:rPr>
          <w:rFonts w:cs="Times New Roman"/>
        </w:rPr>
      </w:pPr>
      <w:r>
        <w:lastRenderedPageBreak/>
        <w:t> </w:t>
      </w:r>
    </w:p>
    <w:p w:rsidR="0030334B" w:rsidRDefault="0030334B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4A2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1A2C72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4328E5" w:rsidRPr="001A2C72" w:rsidRDefault="004328E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Default="0040470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 w:rsidRPr="0040470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AutoShape 15" o:spid="_x0000_s1027" style="position:absolute;margin-left:-18pt;margin-top:5in;width:367.8pt;height:231.6pt;z-index:251663360;visibility:visible;mso-wrap-distance-left:9pt;mso-wrap-distance-top:0;mso-wrap-distance-right:9pt;mso-wrap-distance-bottom:0;mso-position-horizontal-relative:text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" fillcolor="white [3201]" strokecolor="#4bacc6 [3208]" strokeweight="2.5pt">
            <v:shadow color="#868686"/>
            <v:textbox>
              <w:txbxContent>
                <w:p w:rsidR="004E62D2" w:rsidRPr="004A2C97" w:rsidRDefault="004E62D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b/>
                      <w:sz w:val="24"/>
                    </w:rPr>
                    <w:t>PRAYER REQUESTS:</w:t>
                  </w:r>
                </w:p>
                <w:p w:rsidR="004E62D2" w:rsidRPr="004A2C97" w:rsidRDefault="004E62D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y="page"/>
          </v:roundrect>
        </w:pict>
      </w: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Pr="001A2C72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1A2C72" w:rsidP="001A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37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Take home truth: “God is in full control of your life - good times and bad times”</w:t>
      </w: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Text: Ecclesiastes 5: 8 – 20</w:t>
      </w: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Your life is surrounded by God’s peace because you believe God is in control of every situation in your life. (vv. 8-9)</w:t>
      </w: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Your life is overflowing with true joy because you believe God is in control of every situation in your life. (vv. 10-14)</w:t>
      </w:r>
    </w:p>
    <w:p w:rsidR="00E30F9C" w:rsidRPr="00942918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4E62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4E62D2" w:rsidRDefault="00E30F9C" w:rsidP="004E62D2">
      <w:pPr>
        <w:spacing w:after="0" w:line="240" w:lineRule="auto"/>
        <w:ind w:left="288"/>
        <w:rPr>
          <w:rFonts w:ascii="Times New Roman" w:hAnsi="Times New Roman" w:cs="Times New Roman"/>
          <w:sz w:val="22"/>
          <w:szCs w:val="22"/>
        </w:rPr>
      </w:pPr>
    </w:p>
    <w:p w:rsidR="004E62D2" w:rsidRPr="00DE2C68" w:rsidRDefault="004E62D2" w:rsidP="004E62D2">
      <w:pPr>
        <w:pStyle w:val="ListParagraph"/>
        <w:numPr>
          <w:ilvl w:val="0"/>
          <w:numId w:val="4"/>
        </w:numPr>
        <w:spacing w:after="16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You are going to finish well in this life because you believe God is in control of every situation in your life. (vv. 15-17)</w:t>
      </w: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288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numPr>
          <w:ilvl w:val="0"/>
          <w:numId w:val="4"/>
        </w:numPr>
        <w:spacing w:after="16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You are so content with what you have because you believe God is in control of every situation in your life. (vv. 18-20)</w:t>
      </w: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4E62D2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tabs>
          <w:tab w:val="left" w:pos="2385"/>
        </w:tabs>
        <w:spacing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:rsidR="00377E5E" w:rsidRDefault="00377E5E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E5E" w:rsidRDefault="00DE2C68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9" o:spid="_x0000_s1028" style="position:absolute;margin-left:-4pt;margin-top:20.1pt;width:368.2pt;height:90.7pt;z-index:251667456;mso-position-vertical-relative:page;mso-height-relative:margin" coordsize="41148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">
            <v:group id="Group 8" o:spid="_x0000_s1029" style="position:absolute;width:41148;height:11521" coordsize="41126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oundrect id="AutoShape 7" o:spid="_x0000_s1030" style="position:absolute;top:666;width:41016;height:8706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TT8IA&#10;AADaAAAADwAAAGRycy9kb3ducmV2LnhtbESPQYvCMBSE78L+h/AW9qbpqujSNUoRBBdEsIrnR/Ns&#10;i81Lt0lr/fdGEDwOM/MNs1j1phIdNa60rOB7FIEgzqwuOVdwOm6GPyCcR9ZYWSYFd3KwWn4MFhhr&#10;e+MDdanPRYCwi1FB4X0dS+myggy6ka2Jg3exjUEfZJNL3eAtwE0lx1E0kwZLDgsF1rQuKLumrVEw&#10;n83LXZtMkvY8Of93+3663f9Zpb4+++QXhKfev8Ov9lYrG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NPwgAAANoAAAAPAAAAAAAAAAAAAAAAAJgCAABkcnMvZG93&#10;bnJldi54bWxQSwUGAAAAAAQABAD1AAAAhwMAAAAA&#10;" strokecolor="#398fa7" strokeweight="2.5pt">
                <v:shadow color="#868686"/>
                <v:textbox style="mso-next-textbox:#AutoShape 7" inset="2.88pt,2.88pt,2.88pt,2.88pt">
                  <w:txbxContent>
                    <w:p w:rsidR="004E62D2" w:rsidRPr="00171448" w:rsidRDefault="004E62D2" w:rsidP="0017144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476;width:1962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v4HCAAAA2gAAAA8AAABkcnMvZG93bnJldi54bWxEj0FrAjEUhO+C/yE8wZtmrVBlNYqIFQ/t&#10;odren5vX7NLNy5pk3e2/bwoFj8PMfMOst72txZ18qBwrmE0zEMSF0xUbBR+Xl8kSRIjIGmvHpOCH&#10;Amw3w8Eac+06fqf7ORqRIBxyVFDG2ORShqIki2HqGuLkfTlvMSbpjdQeuwS3tXzKsmdpseK0UGJD&#10;+5KK73NrFZw+5WvhF/Fgrou23ZvjW3eba6XGo363AhGpj4/wf/ukFczh70q6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Lb+BwgAAANoAAAAPAAAAAAAAAAAAAAAAAJ8C&#10;AABkcnMvZG93bnJldi54bWxQSwUGAAAAAAQABAD3AAAAjgMAAAAA&#10;" strokeweight="2pt">
                <v:imagedata r:id="rId9" o:title=""/>
                <v:path arrowok="t"/>
              </v:shape>
              <v:roundrect id="AutoShape 9" o:spid="_x0000_s1032" style="position:absolute;left:16859;top:7239;width:24267;height:4309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zv8IA&#10;AADaAAAADwAAAGRycy9kb3ducmV2LnhtbESPQWvCQBSE74L/YXmCN7OxiIToKiIoWuihSanXx+4z&#10;CWbfhuzWpP++Wyj0OMzMN8x2P9pWPKn3jWMFyyQFQaydabhS8FGeFhkIH5ANto5JwTd52O+mky3m&#10;xg38Ts8iVCJC2OeooA6hy6X0uiaLPnEdcfTurrcYouwraXocIty28iVN19Jiw3Ghxo6ONelH8WUV&#10;+PPbad19plfjtL6Vr5dKX7NBqflsPGxABBrDf/ivfTEKV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vO/wgAAANoAAAAPAAAAAAAAAAAAAAAAAJgCAABkcnMvZG93&#10;bnJldi54bWxQSwUGAAAAAAQABAD1AAAAhwMAAAAA&#10;" strokecolor="#7ac144" strokeweight="2.5pt">
                <v:shadow color="#868686"/>
                <v:textbox style="mso-next-textbox:#AutoShape 9" inset="2.88pt,0,2.88pt,0">
                  <w:txbxContent>
                    <w:p w:rsidR="004E62D2" w:rsidRDefault="004E62D2" w:rsidP="0017144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Would you like to be involved in a Small group? Contact Pastor Brad at pastorbrad@hefc.net </w:t>
                      </w:r>
                    </w:p>
                  </w:txbxContent>
                </v:textbox>
              </v:roundrect>
            </v:group>
            <v:shape id="Text Box 1" o:spid="_x0000_s1033" type="#_x0000_t202" style="position:absolute;left:19335;top:1428;width:20955;height:51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 style="mso-next-textbox:#Text Box 1">
                <w:txbxContent>
                  <w:p w:rsidR="004E62D2" w:rsidRPr="00171448" w:rsidRDefault="004E62D2" w:rsidP="004E62D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 xml:space="preserve">“Insights from an Old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>Fella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>”</w:t>
                    </w:r>
                  </w:p>
                </w:txbxContent>
              </v:textbox>
            </v:shape>
            <w10:wrap anchory="page"/>
          </v:group>
        </w:pict>
      </w:r>
    </w:p>
    <w:p w:rsidR="00377E5E" w:rsidRDefault="00377E5E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E5E" w:rsidRPr="00E12F57" w:rsidRDefault="00377E5E" w:rsidP="00E1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D2" w:rsidRDefault="005418D2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2D2" w:rsidRDefault="004E62D2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C68" w:rsidRDefault="00DE2C68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C68" w:rsidRDefault="00DE2C68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DE2C68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Discuss the connection of being surrounded</w:t>
      </w:r>
      <w:bookmarkStart w:id="0" w:name="_GoBack"/>
      <w:bookmarkEnd w:id="0"/>
      <w:r w:rsidRPr="00DE2C68">
        <w:rPr>
          <w:rFonts w:ascii="Times New Roman" w:hAnsi="Times New Roman" w:cs="Times New Roman"/>
          <w:sz w:val="24"/>
          <w:szCs w:val="24"/>
        </w:rPr>
        <w:t xml:space="preserve"> with God’s peace and believing that God is in full control of every situation - good and bad (vv. 8-9)</w:t>
      </w:r>
    </w:p>
    <w:p w:rsidR="004E62D2" w:rsidRPr="00DE2C68" w:rsidRDefault="004E62D2" w:rsidP="004E62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62D2" w:rsidRDefault="004E62D2" w:rsidP="004E62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E2C68" w:rsidRPr="00DE2C68" w:rsidRDefault="00DE2C68" w:rsidP="004E62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 xml:space="preserve">Discuss ways to handle injustice, unfairness, mistreating of the poor, etc that we have seen in our society without sinning again God with our responses like: disobeying authorities (Rom.13:1-7), become providers rather than addressing the real issue: spiritual poverty. </w:t>
      </w:r>
    </w:p>
    <w:p w:rsidR="004E62D2" w:rsidRPr="00DE2C68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2C68" w:rsidRPr="00DE2C68" w:rsidRDefault="00DE2C68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Look around: what does it look like: “he who loves money will not be satisfied with money...? (vv.10)</w:t>
      </w:r>
    </w:p>
    <w:p w:rsidR="004E62D2" w:rsidRPr="00DE2C68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2C68" w:rsidRPr="00DE2C68" w:rsidRDefault="00DE2C68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E2C68">
        <w:rPr>
          <w:rFonts w:ascii="Times New Roman" w:hAnsi="Times New Roman" w:cs="Times New Roman"/>
          <w:sz w:val="24"/>
          <w:szCs w:val="24"/>
        </w:rPr>
        <w:t>Discuss some helpful ways to equip us to have a healthy relationship with money (vv. 11-14).</w:t>
      </w:r>
    </w:p>
    <w:p w:rsidR="004E62D2" w:rsidRPr="00DE2C68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2C68" w:rsidRPr="00DE2C68" w:rsidRDefault="00DE2C68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Pr="00DE2C68" w:rsidRDefault="004E62D2" w:rsidP="004E6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2D2" w:rsidRPr="00610213" w:rsidRDefault="004E62D2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E62D2" w:rsidRPr="00610213" w:rsidSect="008355F0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D2" w:rsidRDefault="004E62D2" w:rsidP="008B70A3">
      <w:pPr>
        <w:spacing w:after="0" w:line="240" w:lineRule="auto"/>
      </w:pPr>
      <w:r>
        <w:separator/>
      </w:r>
    </w:p>
  </w:endnote>
  <w:endnote w:type="continuationSeparator" w:id="0">
    <w:p w:rsidR="004E62D2" w:rsidRDefault="004E62D2" w:rsidP="008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D2" w:rsidRDefault="004E62D2" w:rsidP="008B70A3">
      <w:pPr>
        <w:spacing w:after="0" w:line="240" w:lineRule="auto"/>
      </w:pPr>
      <w:r>
        <w:separator/>
      </w:r>
    </w:p>
  </w:footnote>
  <w:footnote w:type="continuationSeparator" w:id="0">
    <w:p w:rsidR="004E62D2" w:rsidRDefault="004E62D2" w:rsidP="008B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20B"/>
    <w:multiLevelType w:val="hybridMultilevel"/>
    <w:tmpl w:val="34D2D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37A"/>
    <w:multiLevelType w:val="hybridMultilevel"/>
    <w:tmpl w:val="0CDEE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9A5"/>
    <w:multiLevelType w:val="hybridMultilevel"/>
    <w:tmpl w:val="0260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785C"/>
    <w:multiLevelType w:val="hybridMultilevel"/>
    <w:tmpl w:val="4F5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06D9B"/>
    <w:multiLevelType w:val="hybridMultilevel"/>
    <w:tmpl w:val="4A58A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4BE3"/>
    <w:rsid w:val="00002B8B"/>
    <w:rsid w:val="00035C98"/>
    <w:rsid w:val="000B1B5F"/>
    <w:rsid w:val="001632B7"/>
    <w:rsid w:val="00171448"/>
    <w:rsid w:val="001A2C72"/>
    <w:rsid w:val="001E10C1"/>
    <w:rsid w:val="00262F9B"/>
    <w:rsid w:val="0026765B"/>
    <w:rsid w:val="00274678"/>
    <w:rsid w:val="002E485B"/>
    <w:rsid w:val="002F6274"/>
    <w:rsid w:val="0030334B"/>
    <w:rsid w:val="003337F7"/>
    <w:rsid w:val="00336FB2"/>
    <w:rsid w:val="00377E5E"/>
    <w:rsid w:val="0040470E"/>
    <w:rsid w:val="004328E5"/>
    <w:rsid w:val="004A2C97"/>
    <w:rsid w:val="004E62D2"/>
    <w:rsid w:val="005418D2"/>
    <w:rsid w:val="00545465"/>
    <w:rsid w:val="005533CA"/>
    <w:rsid w:val="00610213"/>
    <w:rsid w:val="00633C3B"/>
    <w:rsid w:val="00661B2C"/>
    <w:rsid w:val="00670C36"/>
    <w:rsid w:val="00681975"/>
    <w:rsid w:val="00682D36"/>
    <w:rsid w:val="006948D2"/>
    <w:rsid w:val="006C2B82"/>
    <w:rsid w:val="006D04AB"/>
    <w:rsid w:val="007744D6"/>
    <w:rsid w:val="00794A0C"/>
    <w:rsid w:val="007B54DA"/>
    <w:rsid w:val="008355F0"/>
    <w:rsid w:val="008B659C"/>
    <w:rsid w:val="008B70A3"/>
    <w:rsid w:val="008E151F"/>
    <w:rsid w:val="009113BC"/>
    <w:rsid w:val="009332C1"/>
    <w:rsid w:val="00A33F8B"/>
    <w:rsid w:val="00AD2378"/>
    <w:rsid w:val="00B32701"/>
    <w:rsid w:val="00B32EC9"/>
    <w:rsid w:val="00C046B4"/>
    <w:rsid w:val="00C54594"/>
    <w:rsid w:val="00C730D8"/>
    <w:rsid w:val="00CC05EC"/>
    <w:rsid w:val="00D37CF2"/>
    <w:rsid w:val="00D77C49"/>
    <w:rsid w:val="00DA11C0"/>
    <w:rsid w:val="00DE2C68"/>
    <w:rsid w:val="00DE4BE3"/>
    <w:rsid w:val="00E04368"/>
    <w:rsid w:val="00E12F57"/>
    <w:rsid w:val="00E30F9C"/>
    <w:rsid w:val="00EC315E"/>
    <w:rsid w:val="00EF2CC5"/>
    <w:rsid w:val="00F26C07"/>
    <w:rsid w:val="00FA1693"/>
    <w:rsid w:val="00F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3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77E5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G%20sermon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CFAE-B23E-4DCF-9E4A-2E58572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sermon bulletin.dotx</Template>
  <TotalTime>9</TotalTime>
  <Pages>2</Pages>
  <Words>221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dana</cp:lastModifiedBy>
  <cp:revision>2</cp:revision>
  <cp:lastPrinted>2017-03-16T15:20:00Z</cp:lastPrinted>
  <dcterms:created xsi:type="dcterms:W3CDTF">2017-03-16T15:21:00Z</dcterms:created>
  <dcterms:modified xsi:type="dcterms:W3CDTF">2017-03-16T15:21:00Z</dcterms:modified>
</cp:coreProperties>
</file>