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3" w:rsidRDefault="00437ACD" w:rsidP="007B54DA">
      <w:pPr>
        <w:pStyle w:val="NoSpacing"/>
        <w:rPr>
          <w:rFonts w:ascii="Times New Roman" w:hAnsi="Times New Roman" w:cs="Times New Roman"/>
          <w:sz w:val="24"/>
          <w:szCs w:val="24"/>
        </w:rPr>
        <w:sectPr w:rsidR="00610213" w:rsidSect="00377E5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437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2.65pt;margin-top:21.35pt;width:239.95pt;height:79.3pt;z-index:251658240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" strokecolor="white">
            <v:textbox>
              <w:txbxContent>
                <w:p w:rsidR="004240DC" w:rsidRPr="009332C1" w:rsidRDefault="004240DC" w:rsidP="00933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</w:t>
                  </w:r>
                  <w:r w:rsidRPr="002673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Fear and Obey God</w:t>
                  </w: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”</w:t>
                  </w:r>
                </w:p>
                <w:p w:rsidR="004240DC" w:rsidRDefault="004240DC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24</w:t>
                  </w:r>
                  <w:r w:rsidRPr="00F442E3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in “The Good Life” Series</w:t>
                  </w:r>
                </w:p>
                <w:p w:rsidR="004240DC" w:rsidRPr="004703EB" w:rsidRDefault="004240DC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Ecclesiastes 12:9-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  pg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 559</w:t>
                  </w:r>
                </w:p>
                <w:p w:rsidR="004240DC" w:rsidRPr="008355F0" w:rsidRDefault="004240DC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July 9, 2017</w:t>
                  </w:r>
                </w:p>
                <w:p w:rsidR="004240DC" w:rsidRPr="008355F0" w:rsidRDefault="004240DC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55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Pastor Mickey Klink</w:t>
                  </w:r>
                </w:p>
                <w:p w:rsidR="004240DC" w:rsidRDefault="004240DC"/>
              </w:txbxContent>
            </v:textbox>
            <w10:wrap anchory="page"/>
          </v:shape>
        </w:pict>
      </w:r>
      <w:r w:rsidRPr="00437ACD">
        <w:rPr>
          <w:noProof/>
          <w:lang w:eastAsia="zh-TW"/>
        </w:rPr>
        <w:pict>
          <v:shape id="_x0000_s1037" type="#_x0000_t202" style="position:absolute;margin-left:-18pt;margin-top:-18.8pt;width:367.8pt;height:335pt;z-index:251670528;mso-position-horizontal-relative:text;mso-position-vertical-relative:text;mso-width-relative:margin;mso-height-relative:margin" stroked="f">
            <v:textbox>
              <w:txbxContent>
                <w:p w:rsidR="004240DC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7)  </w:t>
                  </w:r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How does the closing summary in v. 13, fear and obey God, serve as a </w:t>
                  </w: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fitting</w:t>
                  </w:r>
                  <w:proofErr w:type="gramEnd"/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summary of the message of Ecclesiastes?</w:t>
                  </w:r>
                </w:p>
                <w:p w:rsidR="004240DC" w:rsidRDefault="004240DC" w:rsidP="00F442E3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240DC" w:rsidRDefault="004240DC" w:rsidP="00F442E3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240DC" w:rsidRDefault="004240DC" w:rsidP="00F442E3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8)  </w:t>
                  </w:r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What does it mean and look like to “fear and obey God?”</w:t>
                  </w:r>
                </w:p>
                <w:p w:rsidR="004240DC" w:rsidRDefault="004240DC" w:rsidP="00F442E3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240DC" w:rsidRDefault="004240DC" w:rsidP="00F442E3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240DC" w:rsidRDefault="004240DC" w:rsidP="00F442E3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240DC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9)  </w:t>
                  </w:r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What is the relation of v. 14 to v. 13? Why might it be important to see </w:t>
                  </w:r>
                  <w:proofErr w:type="gramStart"/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that</w:t>
                  </w:r>
                  <w:proofErr w:type="gramEnd"/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God is a God of both grace and demand (judgment)? </w:t>
                  </w: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40DC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10)  </w:t>
                  </w:r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How has the book of Ecclesiastes changed you – what you believe or how </w:t>
                  </w:r>
                </w:p>
                <w:p w:rsidR="004240DC" w:rsidRPr="00F442E3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you</w:t>
                  </w:r>
                  <w:proofErr w:type="gramEnd"/>
                  <w:r w:rsidRPr="00F442E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live?</w:t>
                  </w:r>
                </w:p>
                <w:p w:rsidR="004240DC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40DC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40DC" w:rsidRPr="007D5A86" w:rsidRDefault="004240DC" w:rsidP="00F44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240DC" w:rsidRPr="007D5A86" w:rsidRDefault="004240DC" w:rsidP="00F442E3">
                  <w:pPr>
                    <w:tabs>
                      <w:tab w:val="left" w:pos="301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D5A8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Further study this week</w:t>
                  </w:r>
                  <w:r w:rsidRPr="007D5A86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Exod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us</w:t>
                  </w:r>
                  <w:r w:rsidRPr="007D5A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19 on obeying God (Mon); John 15:1-11 on Jesus the vine (Tues); 1 Cor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inthians</w:t>
                  </w:r>
                  <w:r w:rsidRPr="007D5A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10:1-6 on taking every thought captive (Wed); 2 Tim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othy</w:t>
                  </w:r>
                  <w:r w:rsidRPr="007D5A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 on the authoritative Word of God (Thurs); Eccl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esiastes</w:t>
                  </w:r>
                  <w:r w:rsidRPr="007D5A8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2:1-11 on everything vanity without Christ (Fri).</w:t>
                  </w:r>
                </w:p>
                <w:p w:rsidR="004240DC" w:rsidRDefault="004240DC" w:rsidP="00F442E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B54DA" w:rsidRDefault="007B54DA" w:rsidP="007B54DA">
      <w:pPr>
        <w:rPr>
          <w:rFonts w:cs="Times New Roman"/>
        </w:rPr>
      </w:pPr>
      <w:r>
        <w:lastRenderedPageBreak/>
        <w:t> </w:t>
      </w:r>
    </w:p>
    <w:p w:rsidR="0030334B" w:rsidRDefault="0030334B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4A2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1A2C72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4328E5" w:rsidRPr="001A2C72" w:rsidRDefault="004328E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Default="00437AC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 w:rsidRPr="00437AC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AutoShape 15" o:spid="_x0000_s1027" style="position:absolute;margin-left:-18pt;margin-top:5in;width:367.8pt;height:231.6pt;z-index:251663360;visibility:visible;mso-wrap-distance-left:9pt;mso-wrap-distance-top:0;mso-wrap-distance-right:9pt;mso-wrap-distance-bottom:0;mso-position-horizontal-relative:text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" fillcolor="white [3201]" strokecolor="#4bacc6 [3208]" strokeweight="2.5pt">
            <v:shadow color="#868686"/>
            <v:textbox>
              <w:txbxContent>
                <w:p w:rsidR="004240DC" w:rsidRPr="004A2C97" w:rsidRDefault="004240D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b/>
                      <w:sz w:val="24"/>
                    </w:rPr>
                    <w:t>PRAYER REQUESTS:</w:t>
                  </w:r>
                </w:p>
                <w:p w:rsidR="004240DC" w:rsidRPr="004A2C97" w:rsidRDefault="004240D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</w:t>
                  </w:r>
                  <w:r w:rsidRPr="004A2C97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</v:roundrect>
        </w:pict>
      </w: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Pr="001A2C72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1A2C72" w:rsidP="001A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F442E3" w:rsidP="005533CA">
      <w:pPr>
        <w:rPr>
          <w:rFonts w:ascii="Times New Roman" w:hAnsi="Times New Roman" w:cs="Times New Roman"/>
          <w:sz w:val="24"/>
          <w:szCs w:val="24"/>
        </w:rPr>
      </w:pPr>
      <w:r w:rsidRPr="00F442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-395393</wp:posOffset>
            </wp:positionV>
            <wp:extent cx="1716617" cy="1159933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59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673DF">
        <w:rPr>
          <w:rFonts w:ascii="Times New Roman" w:hAnsi="Times New Roman" w:cs="Times New Roman"/>
          <w:b/>
          <w:sz w:val="22"/>
          <w:szCs w:val="22"/>
        </w:rPr>
        <w:t>Introduction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673DF">
        <w:rPr>
          <w:rFonts w:ascii="Times New Roman" w:hAnsi="Times New Roman" w:cs="Times New Roman"/>
          <w:sz w:val="22"/>
          <w:szCs w:val="22"/>
        </w:rPr>
        <w:t>In this passage God concludes Ecclesiastes and explains the blessed duty of each person: to fear and obey God.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673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673DF">
        <w:rPr>
          <w:rFonts w:ascii="Times New Roman" w:hAnsi="Times New Roman" w:cs="Times New Roman"/>
          <w:b/>
          <w:sz w:val="22"/>
          <w:szCs w:val="22"/>
        </w:rPr>
        <w:t>The Text: Ecclesiastes 12:9-14</w:t>
      </w:r>
    </w:p>
    <w:p w:rsidR="00F442E3" w:rsidRPr="002673DF" w:rsidRDefault="00F442E3" w:rsidP="00F442E3">
      <w:pPr>
        <w:tabs>
          <w:tab w:val="left" w:pos="1983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673DF">
        <w:rPr>
          <w:rFonts w:ascii="Times New Roman" w:hAnsi="Times New Roman" w:cs="Times New Roman"/>
          <w:sz w:val="22"/>
          <w:szCs w:val="22"/>
        </w:rPr>
        <w:tab/>
      </w:r>
    </w:p>
    <w:p w:rsidR="00F442E3" w:rsidRPr="002673DF" w:rsidRDefault="00F442E3" w:rsidP="00F442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73DF">
        <w:rPr>
          <w:rFonts w:ascii="Times New Roman" w:hAnsi="Times New Roman" w:cs="Times New Roman"/>
        </w:rPr>
        <w:t>Ecclesiastes ends with an “epilogue” that helps the reader receive and apply the book’s message (vv. 9-10).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73DF">
        <w:rPr>
          <w:rFonts w:ascii="Times New Roman" w:hAnsi="Times New Roman" w:cs="Times New Roman"/>
        </w:rPr>
        <w:lastRenderedPageBreak/>
        <w:t>The purpose of Ecclesiastes was to put wisdom into action – to live “the good life” (vv. 11-12).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73DF">
        <w:rPr>
          <w:rFonts w:ascii="Times New Roman" w:hAnsi="Times New Roman" w:cs="Times New Roman"/>
        </w:rPr>
        <w:t>The message of Ecclesiastes can be summarized this way: “fear and obey God” (vv. 13-14).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673DF">
        <w:rPr>
          <w:rFonts w:ascii="Times New Roman" w:hAnsi="Times New Roman" w:cs="Times New Roman"/>
          <w:b/>
          <w:sz w:val="22"/>
          <w:szCs w:val="22"/>
        </w:rPr>
        <w:t>Response</w:t>
      </w:r>
    </w:p>
    <w:p w:rsidR="00F442E3" w:rsidRPr="002673DF" w:rsidRDefault="00F442E3" w:rsidP="00F442E3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42E3" w:rsidRPr="002673DF" w:rsidRDefault="00F442E3" w:rsidP="00F442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73DF">
        <w:rPr>
          <w:rFonts w:ascii="Times New Roman" w:hAnsi="Times New Roman" w:cs="Times New Roman"/>
        </w:rPr>
        <w:t>Have you been converted yet from “vanity” to “Christianity” – to the Good Life in God?</w: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240DC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37ACD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9" o:spid="_x0000_s1028" style="position:absolute;margin-left:-5.65pt;margin-top:18.1pt;width:368.2pt;height:90.7pt;z-index:251667456;mso-position-vertical-relative:page;mso-height-relative:margin" coordsize="41148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">
            <v:group id="Group 8" o:spid="_x0000_s1029" style="position:absolute;width:41148;height:11521" coordsize="41126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oundrect id="AutoShape 7" o:spid="_x0000_s1030" style="position:absolute;top:666;width:41016;height:8706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TT8IA&#10;AADaAAAADwAAAGRycy9kb3ducmV2LnhtbESPQYvCMBSE78L+h/AW9qbpqujSNUoRBBdEsIrnR/Ns&#10;i81Lt0lr/fdGEDwOM/MNs1j1phIdNa60rOB7FIEgzqwuOVdwOm6GPyCcR9ZYWSYFd3KwWn4MFhhr&#10;e+MDdanPRYCwi1FB4X0dS+myggy6ka2Jg3exjUEfZJNL3eAtwE0lx1E0kwZLDgsF1rQuKLumrVEw&#10;n83LXZtMkvY8Of93+3663f9Zpb4+++QXhKfev8Ov9lYrG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NPwgAAANoAAAAPAAAAAAAAAAAAAAAAAJgCAABkcnMvZG93&#10;bnJldi54bWxQSwUGAAAAAAQABAD1AAAAhwMAAAAA&#10;" strokecolor="#398fa7" strokeweight="2.5pt">
                <v:shadow color="#868686"/>
                <v:textbox style="mso-next-textbox:#AutoShape 7" inset="2.88pt,2.88pt,2.88pt,2.88pt">
                  <w:txbxContent>
                    <w:p w:rsidR="004240DC" w:rsidRPr="00171448" w:rsidRDefault="004240DC" w:rsidP="0017144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476;width:19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v4HCAAAA2gAAAA8AAABkcnMvZG93bnJldi54bWxEj0FrAjEUhO+C/yE8wZtmrVBlNYqIFQ/t&#10;odren5vX7NLNy5pk3e2/bwoFj8PMfMOst72txZ18qBwrmE0zEMSF0xUbBR+Xl8kSRIjIGmvHpOCH&#10;Amw3w8Eac+06fqf7ORqRIBxyVFDG2ORShqIki2HqGuLkfTlvMSbpjdQeuwS3tXzKsmdpseK0UGJD&#10;+5KK73NrFZw+5WvhF/Fgrou23ZvjW3eba6XGo363AhGpj4/wf/ukFczh70q6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+BwgAAANoAAAAPAAAAAAAAAAAAAAAAAJ8C&#10;AABkcnMvZG93bnJldi54bWxQSwUGAAAAAAQABAD3AAAAjgMAAAAA&#10;" strokeweight="2pt">
                <v:imagedata r:id="rId9" o:title=""/>
                <v:path arrowok="t"/>
              </v:shape>
              <v:roundrect id="AutoShape 9" o:spid="_x0000_s1032" style="position:absolute;left:16859;top:7239;width:24267;height:4309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zv8IA&#10;AADaAAAADwAAAGRycy9kb3ducmV2LnhtbESPQWvCQBSE74L/YXmCN7OxiIToKiIoWuihSanXx+4z&#10;CWbfhuzWpP++Wyj0OMzMN8x2P9pWPKn3jWMFyyQFQaydabhS8FGeFhkIH5ANto5JwTd52O+mky3m&#10;xg38Ts8iVCJC2OeooA6hy6X0uiaLPnEdcfTurrcYouwraXocIty28iVN19Jiw3Ghxo6ONelH8WUV&#10;+PPbad19plfjtL6Vr5dKX7NBqflsPGxABBrDf/ivfTEKV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vO/wgAAANoAAAAPAAAAAAAAAAAAAAAAAJgCAABkcnMvZG93&#10;bnJldi54bWxQSwUGAAAAAAQABAD1AAAAhwMAAAAA&#10;" strokecolor="#7ac144" strokeweight="2.5pt">
                <v:shadow color="#868686"/>
                <v:textbox style="mso-next-textbox:#AutoShape 9" inset="2.88pt,0,2.88pt,0">
                  <w:txbxContent>
                    <w:p w:rsidR="004240DC" w:rsidRDefault="004240DC" w:rsidP="0017144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Would you like to be involved in a Small group? Contact Pastor Brad at pastorbrad@hefc.net </w:t>
                      </w:r>
                    </w:p>
                  </w:txbxContent>
                </v:textbox>
              </v:roundrect>
            </v:group>
            <v:shape id="Text Box 1" o:spid="_x0000_s1033" type="#_x0000_t202" style="position:absolute;left:19335;top:1428;width:20955;height:51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 style="mso-next-textbox:#Text Box 1">
                <w:txbxContent>
                  <w:p w:rsidR="004240DC" w:rsidRPr="0030334B" w:rsidRDefault="004240DC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Fear and Obey God</w:t>
                    </w:r>
                  </w:p>
                  <w:p w:rsidR="004240DC" w:rsidRPr="00171448" w:rsidRDefault="004240DC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Ecclesiastes 12:9-14</w:t>
                    </w:r>
                  </w:p>
                </w:txbxContent>
              </v:textbox>
            </v:shape>
            <w10:wrap anchory="page"/>
          </v:group>
        </w:pic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442E3" w:rsidRPr="007D5A86" w:rsidRDefault="00F442E3" w:rsidP="00F442E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D5A86">
        <w:rPr>
          <w:rFonts w:ascii="Times New Roman" w:hAnsi="Times New Roman" w:cs="Times New Roman"/>
        </w:rPr>
        <w:t>Read the text aloud and discuss together any significant observations or issues needing clarification.</w:t>
      </w:r>
    </w:p>
    <w:p w:rsidR="00F442E3" w:rsidRDefault="00F442E3" w:rsidP="00F442E3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F442E3" w:rsidRDefault="00F442E3" w:rsidP="00F442E3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D5A86">
        <w:rPr>
          <w:rFonts w:ascii="Times New Roman" w:hAnsi="Times New Roman" w:cs="Times New Roman"/>
        </w:rPr>
        <w:t>In epilogues (or literary conclusions) of ancient texts, the author often spoke in the third person. How else does this passage signal to the reader that it is a closing statement?</w:t>
      </w: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D5A86">
        <w:rPr>
          <w:rFonts w:ascii="Times New Roman" w:hAnsi="Times New Roman" w:cs="Times New Roman"/>
        </w:rPr>
        <w:t>What is the epilogue trying to communicate to or instruct the reader?</w:t>
      </w: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D5A86">
        <w:rPr>
          <w:rFonts w:ascii="Times New Roman" w:hAnsi="Times New Roman" w:cs="Times New Roman"/>
        </w:rPr>
        <w:t>In v. 11, “goads” are ancient cattle-prods, and nails, as you know, make things attach. What are those images intending to communicate to the reader regarding God’s Word?</w:t>
      </w: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D5A86">
        <w:rPr>
          <w:rFonts w:ascii="Times New Roman" w:hAnsi="Times New Roman" w:cs="Times New Roman"/>
        </w:rPr>
        <w:t xml:space="preserve">V. 11 </w:t>
      </w:r>
      <w:proofErr w:type="gramStart"/>
      <w:r w:rsidRPr="007D5A86">
        <w:rPr>
          <w:rFonts w:ascii="Times New Roman" w:hAnsi="Times New Roman" w:cs="Times New Roman"/>
        </w:rPr>
        <w:t>is</w:t>
      </w:r>
      <w:proofErr w:type="gramEnd"/>
      <w:r w:rsidRPr="007D5A86">
        <w:rPr>
          <w:rFonts w:ascii="Times New Roman" w:hAnsi="Times New Roman" w:cs="Times New Roman"/>
        </w:rPr>
        <w:t xml:space="preserve"> remarkable in that it describes the words of wisdom in Ecclesiastes as the words of the Shepherd – God. How does this verse teach that the Bible is not simply the word of men but also the Word of God? Why is that significant?</w:t>
      </w: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442E3" w:rsidRPr="007D5A86" w:rsidRDefault="00F442E3" w:rsidP="00F442E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7D5A86">
        <w:rPr>
          <w:rFonts w:ascii="Times New Roman" w:hAnsi="Times New Roman" w:cs="Times New Roman"/>
        </w:rPr>
        <w:t>How does v. 12 warn against making any book more important and authoritative than the Bible? Note: be careful not to read the end of this verse as if reading other books and the life of the mind were unimportant.</w: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418D2" w:rsidRPr="00610213" w:rsidRDefault="005418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8D2" w:rsidRPr="00610213" w:rsidSect="008355F0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DC" w:rsidRDefault="004240DC" w:rsidP="008B70A3">
      <w:pPr>
        <w:spacing w:after="0" w:line="240" w:lineRule="auto"/>
      </w:pPr>
      <w:r>
        <w:separator/>
      </w:r>
    </w:p>
  </w:endnote>
  <w:endnote w:type="continuationSeparator" w:id="0">
    <w:p w:rsidR="004240DC" w:rsidRDefault="004240DC" w:rsidP="008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DC" w:rsidRDefault="004240DC" w:rsidP="008B70A3">
      <w:pPr>
        <w:spacing w:after="0" w:line="240" w:lineRule="auto"/>
      </w:pPr>
      <w:r>
        <w:separator/>
      </w:r>
    </w:p>
  </w:footnote>
  <w:footnote w:type="continuationSeparator" w:id="0">
    <w:p w:rsidR="004240DC" w:rsidRDefault="004240DC" w:rsidP="008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20B"/>
    <w:multiLevelType w:val="hybridMultilevel"/>
    <w:tmpl w:val="34D2D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37A"/>
    <w:multiLevelType w:val="hybridMultilevel"/>
    <w:tmpl w:val="0CDE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47F"/>
    <w:multiLevelType w:val="hybridMultilevel"/>
    <w:tmpl w:val="BA76DD08"/>
    <w:lvl w:ilvl="0" w:tplc="1EE477B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C2B98"/>
    <w:multiLevelType w:val="hybridMultilevel"/>
    <w:tmpl w:val="38C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06EC"/>
    <w:multiLevelType w:val="hybridMultilevel"/>
    <w:tmpl w:val="8EDCFE58"/>
    <w:lvl w:ilvl="0" w:tplc="420411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9E221CEC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7785C"/>
    <w:multiLevelType w:val="hybridMultilevel"/>
    <w:tmpl w:val="4F5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1D59"/>
    <w:multiLevelType w:val="hybridMultilevel"/>
    <w:tmpl w:val="EC7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4BE3"/>
    <w:rsid w:val="00002B8B"/>
    <w:rsid w:val="00035C98"/>
    <w:rsid w:val="000B1B5F"/>
    <w:rsid w:val="001632B7"/>
    <w:rsid w:val="00171448"/>
    <w:rsid w:val="001A2C72"/>
    <w:rsid w:val="001E10C1"/>
    <w:rsid w:val="0022117E"/>
    <w:rsid w:val="0023342F"/>
    <w:rsid w:val="00262F9B"/>
    <w:rsid w:val="0026765B"/>
    <w:rsid w:val="00274678"/>
    <w:rsid w:val="002E485B"/>
    <w:rsid w:val="002F6274"/>
    <w:rsid w:val="0030334B"/>
    <w:rsid w:val="003337F7"/>
    <w:rsid w:val="00336FB2"/>
    <w:rsid w:val="00377E5E"/>
    <w:rsid w:val="004240DC"/>
    <w:rsid w:val="004328E5"/>
    <w:rsid w:val="00437ACD"/>
    <w:rsid w:val="004703EB"/>
    <w:rsid w:val="004A2C97"/>
    <w:rsid w:val="005418D2"/>
    <w:rsid w:val="00545465"/>
    <w:rsid w:val="005533CA"/>
    <w:rsid w:val="005548E0"/>
    <w:rsid w:val="00610213"/>
    <w:rsid w:val="00633C3B"/>
    <w:rsid w:val="00661B2C"/>
    <w:rsid w:val="00670C36"/>
    <w:rsid w:val="00681975"/>
    <w:rsid w:val="00682D36"/>
    <w:rsid w:val="006948D2"/>
    <w:rsid w:val="006C2B82"/>
    <w:rsid w:val="006D04AB"/>
    <w:rsid w:val="007744D6"/>
    <w:rsid w:val="00794A0C"/>
    <w:rsid w:val="007B54DA"/>
    <w:rsid w:val="008355F0"/>
    <w:rsid w:val="008B659C"/>
    <w:rsid w:val="008B70A3"/>
    <w:rsid w:val="008E151F"/>
    <w:rsid w:val="009113BC"/>
    <w:rsid w:val="009332C1"/>
    <w:rsid w:val="00A33F8B"/>
    <w:rsid w:val="00A510BF"/>
    <w:rsid w:val="00AD2378"/>
    <w:rsid w:val="00B32701"/>
    <w:rsid w:val="00B32EC9"/>
    <w:rsid w:val="00C046B4"/>
    <w:rsid w:val="00C54594"/>
    <w:rsid w:val="00C730D8"/>
    <w:rsid w:val="00CC05EC"/>
    <w:rsid w:val="00D37CF2"/>
    <w:rsid w:val="00D77C49"/>
    <w:rsid w:val="00DA11C0"/>
    <w:rsid w:val="00DE4BE3"/>
    <w:rsid w:val="00DF4BA8"/>
    <w:rsid w:val="00E04368"/>
    <w:rsid w:val="00E12F57"/>
    <w:rsid w:val="00E30F9C"/>
    <w:rsid w:val="00EA5CDB"/>
    <w:rsid w:val="00EC315E"/>
    <w:rsid w:val="00EF2CC5"/>
    <w:rsid w:val="00F26C07"/>
    <w:rsid w:val="00F442E3"/>
    <w:rsid w:val="00F53D53"/>
    <w:rsid w:val="00F54482"/>
    <w:rsid w:val="00FA1693"/>
    <w:rsid w:val="00F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3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77E5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G%20sermo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B186-2D3C-49A7-965E-B5A557D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sermon bulletin.dotx</Template>
  <TotalTime>66</TotalTime>
  <Pages>2</Pages>
  <Words>271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dana</cp:lastModifiedBy>
  <cp:revision>4</cp:revision>
  <cp:lastPrinted>2017-07-06T21:00:00Z</cp:lastPrinted>
  <dcterms:created xsi:type="dcterms:W3CDTF">2017-07-05T16:08:00Z</dcterms:created>
  <dcterms:modified xsi:type="dcterms:W3CDTF">2017-07-06T21:52:00Z</dcterms:modified>
</cp:coreProperties>
</file>