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3" w:rsidRDefault="00B11FC6" w:rsidP="007B54DA">
      <w:pPr>
        <w:pStyle w:val="NoSpacing"/>
        <w:rPr>
          <w:rFonts w:ascii="Times New Roman" w:hAnsi="Times New Roman" w:cs="Times New Roman"/>
          <w:sz w:val="24"/>
          <w:szCs w:val="24"/>
        </w:rPr>
        <w:sectPr w:rsidR="00610213" w:rsidSect="00377E5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B11FC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4802717</wp:posOffset>
            </wp:positionH>
            <wp:positionV relativeFrom="paragraph">
              <wp:posOffset>-211667</wp:posOffset>
            </wp:positionV>
            <wp:extent cx="1437216" cy="1083734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7" cy="10837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57C4" w:rsidRPr="009857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2.65pt;margin-top:21.35pt;width:239.95pt;height:79.3pt;z-index:251658240;visibility:visible;mso-wrap-distance-left:9pt;mso-wrap-distance-top:0;mso-wrap-distance-right:9pt;mso-wrap-distance-bottom:0;mso-position-horizontal-relative:text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" strokecolor="white">
            <v:textbox>
              <w:txbxContent>
                <w:p w:rsidR="00EA03FB" w:rsidRPr="009332C1" w:rsidRDefault="00EA03FB" w:rsidP="00933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“</w:t>
                  </w:r>
                  <w:r w:rsidRPr="008B18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Choose Wisdom</w:t>
                  </w: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”</w:t>
                  </w:r>
                </w:p>
                <w:p w:rsidR="00EA03FB" w:rsidRDefault="00EA03FB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B18E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Ecclesiastes 7:1-</w:t>
                  </w:r>
                  <w:proofErr w:type="gramStart"/>
                  <w:r w:rsidRPr="008B18E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pg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 556</w:t>
                  </w:r>
                </w:p>
                <w:p w:rsidR="00EA03FB" w:rsidRPr="008355F0" w:rsidRDefault="00EA03FB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April 23, 2017</w:t>
                  </w:r>
                </w:p>
                <w:p w:rsidR="00EA03FB" w:rsidRPr="008355F0" w:rsidRDefault="00EA03FB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55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Pastor Mickey Klink</w:t>
                  </w:r>
                </w:p>
                <w:p w:rsidR="00EA03FB" w:rsidRDefault="00EA03FB"/>
              </w:txbxContent>
            </v:textbox>
            <w10:wrap anchory="page"/>
          </v:shape>
        </w:pict>
      </w:r>
      <w:r w:rsidR="009857C4" w:rsidRPr="009857C4">
        <w:rPr>
          <w:noProof/>
          <w:lang w:eastAsia="zh-TW"/>
        </w:rPr>
        <w:pict>
          <v:shape id="_x0000_s1037" type="#_x0000_t202" style="position:absolute;margin-left:-18pt;margin-top:-18.8pt;width:367.8pt;height:335pt;z-index:251670528;mso-position-horizontal-relative:text;mso-position-vertical-relative:text;mso-width-relative:margin;mso-height-relative:margin" stroked="f">
            <v:textbox>
              <w:txbxContent>
                <w:p w:rsidR="00EA03FB" w:rsidRDefault="00EA03FB" w:rsidP="00B11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7)  </w:t>
                  </w:r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Apply vv. 5-6 to your life: why is it wiser to receive rebukes and </w:t>
                  </w:r>
                </w:p>
                <w:p w:rsidR="00EA03FB" w:rsidRPr="00E30712" w:rsidRDefault="00EA03FB" w:rsidP="00B11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constructive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criticism than simply to pursue ease and comfort?</w:t>
                  </w:r>
                </w:p>
                <w:p w:rsidR="00EA03FB" w:rsidRDefault="00EA03FB" w:rsidP="00E30712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Default="00EA03FB" w:rsidP="00E30712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Pr="00707682" w:rsidRDefault="00EA03FB" w:rsidP="00E30712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8)  </w:t>
                  </w:r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The Preacher gives important warnings in vv. 7-10. What reasons does the </w:t>
                  </w:r>
                </w:p>
                <w:p w:rsidR="00EA03FB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text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give for these warnings from God about the topics of power (v. 7), </w:t>
                  </w:r>
                </w:p>
                <w:p w:rsidR="00EA03FB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impatience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(v. 8), anger (v. 9), and nostalgia (v. 10)? How might you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apply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EA03FB" w:rsidRPr="00E30712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these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warnings to your own life?</w:t>
                  </w:r>
                </w:p>
                <w:p w:rsidR="00EA03FB" w:rsidRDefault="00EA03FB" w:rsidP="00E30712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Default="00EA03FB" w:rsidP="00E30712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Pr="00707682" w:rsidRDefault="00EA03FB" w:rsidP="00E30712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9)  </w:t>
                  </w:r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The Bible describes “wisdom” as natural, smart decision-making and as </w:t>
                  </w:r>
                </w:p>
                <w:p w:rsidR="00EA03FB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more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spiritual, God-given insight into the deeper things of life. How can we </w:t>
                  </w:r>
                </w:p>
                <w:p w:rsidR="00EA03FB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treat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wisdom as an “inheritance” (v. 11) and as valuable as “money”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EA03FB" w:rsidRPr="00E30712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(v. 12)?</w:t>
                  </w:r>
                  <w:proofErr w:type="gramEnd"/>
                </w:p>
                <w:p w:rsidR="00EA03FB" w:rsidRDefault="00EA03FB" w:rsidP="00B11FC6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Default="00EA03FB" w:rsidP="00B11FC6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Pr="00707682" w:rsidRDefault="00EA03FB" w:rsidP="00E30712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EA03FB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10)  </w:t>
                  </w:r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How does this text help you think differently about your own life? What </w:t>
                  </w:r>
                </w:p>
                <w:p w:rsidR="00EA03FB" w:rsidRPr="00E30712" w:rsidRDefault="00EA03FB" w:rsidP="00E307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practical</w:t>
                  </w:r>
                  <w:proofErr w:type="gramEnd"/>
                  <w:r w:rsidRPr="00E307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applications does this text encourage you to make? </w:t>
                  </w:r>
                </w:p>
                <w:p w:rsidR="00EA03FB" w:rsidRDefault="00EA03FB"/>
              </w:txbxContent>
            </v:textbox>
          </v:shape>
        </w:pict>
      </w:r>
    </w:p>
    <w:p w:rsidR="007B54DA" w:rsidRDefault="007B54DA" w:rsidP="007B54DA">
      <w:pPr>
        <w:rPr>
          <w:rFonts w:cs="Times New Roman"/>
        </w:rPr>
      </w:pPr>
      <w:r>
        <w:lastRenderedPageBreak/>
        <w:t> </w:t>
      </w:r>
    </w:p>
    <w:p w:rsidR="0030334B" w:rsidRDefault="0030334B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4A2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1A2C72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4328E5" w:rsidRPr="001A2C72" w:rsidRDefault="004328E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Default="009857C4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 w:rsidRPr="009857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AutoShape 15" o:spid="_x0000_s1027" style="position:absolute;margin-left:-18pt;margin-top:5in;width:367.8pt;height:231.6pt;z-index:251663360;visibility:visible;mso-wrap-distance-left:9pt;mso-wrap-distance-top:0;mso-wrap-distance-right:9pt;mso-wrap-distance-bottom:0;mso-position-horizontal-relative:text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" fillcolor="white [3201]" strokecolor="#4bacc6 [3208]" strokeweight="2.5pt">
            <v:shadow color="#868686"/>
            <v:textbox>
              <w:txbxContent>
                <w:p w:rsidR="00EA03FB" w:rsidRPr="004A2C97" w:rsidRDefault="00EA03F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b/>
                      <w:sz w:val="24"/>
                    </w:rPr>
                    <w:t>PRAYER REQUESTS:</w:t>
                  </w:r>
                </w:p>
                <w:p w:rsidR="00EA03FB" w:rsidRPr="004A2C97" w:rsidRDefault="00EA03F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y="page"/>
          </v:roundrect>
        </w:pict>
      </w: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Pr="001A2C72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1A2C72" w:rsidP="001A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B18E3">
        <w:rPr>
          <w:rFonts w:ascii="Times New Roman" w:hAnsi="Times New Roman" w:cs="Times New Roman"/>
          <w:b/>
          <w:sz w:val="22"/>
          <w:szCs w:val="22"/>
        </w:rPr>
        <w:t>Introduction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B18E3">
        <w:rPr>
          <w:rFonts w:ascii="Times New Roman" w:hAnsi="Times New Roman" w:cs="Times New Roman"/>
          <w:sz w:val="22"/>
          <w:szCs w:val="22"/>
        </w:rPr>
        <w:t>In this passage God explains that the Good Life is one that chooses wisdom over folly.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B18E3">
        <w:rPr>
          <w:rFonts w:ascii="Times New Roman" w:hAnsi="Times New Roman" w:cs="Times New Roman"/>
          <w:b/>
          <w:sz w:val="22"/>
          <w:szCs w:val="22"/>
        </w:rPr>
        <w:t>The Text: Ecclesiastes 7:1-12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8B18E3">
        <w:rPr>
          <w:rFonts w:ascii="Times New Roman" w:hAnsi="Times New Roman" w:cs="Times New Roman"/>
        </w:rPr>
        <w:t>Choose the funeral over the party (vv. 1-4).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8B18E3">
        <w:rPr>
          <w:rFonts w:ascii="Times New Roman" w:hAnsi="Times New Roman" w:cs="Times New Roman"/>
          <w:i/>
          <w:sz w:val="22"/>
          <w:szCs w:val="22"/>
        </w:rPr>
        <w:t>a) Inner character is better than outer fragrance (v. 1a)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8B18E3">
        <w:rPr>
          <w:rFonts w:ascii="Times New Roman" w:hAnsi="Times New Roman" w:cs="Times New Roman"/>
          <w:i/>
          <w:sz w:val="22"/>
          <w:szCs w:val="22"/>
        </w:rPr>
        <w:t xml:space="preserve">b) The reality of death gives perspective and helps us take life (and God) </w:t>
      </w:r>
    </w:p>
    <w:p w:rsidR="00B11FC6" w:rsidRPr="008B18E3" w:rsidRDefault="00B11FC6" w:rsidP="00B11FC6">
      <w:pPr>
        <w:spacing w:after="0" w:line="240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proofErr w:type="gramStart"/>
      <w:r w:rsidRPr="008B18E3">
        <w:rPr>
          <w:rFonts w:ascii="Times New Roman" w:hAnsi="Times New Roman" w:cs="Times New Roman"/>
          <w:i/>
          <w:sz w:val="22"/>
          <w:szCs w:val="22"/>
        </w:rPr>
        <w:t>seriously</w:t>
      </w:r>
      <w:proofErr w:type="gramEnd"/>
      <w:r w:rsidRPr="008B18E3">
        <w:rPr>
          <w:rFonts w:ascii="Times New Roman" w:hAnsi="Times New Roman" w:cs="Times New Roman"/>
          <w:i/>
          <w:sz w:val="22"/>
          <w:szCs w:val="22"/>
        </w:rPr>
        <w:t xml:space="preserve"> (vv. 1b-4).</w:t>
      </w:r>
    </w:p>
    <w:p w:rsidR="00377E5E" w:rsidRDefault="00377E5E" w:rsidP="0037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8B18E3">
        <w:rPr>
          <w:rFonts w:ascii="Times New Roman" w:hAnsi="Times New Roman" w:cs="Times New Roman"/>
        </w:rPr>
        <w:lastRenderedPageBreak/>
        <w:t>Choose the road less travelled over the express lane (vv. 5-10).</w:t>
      </w:r>
      <w:r w:rsidRPr="008B18E3">
        <w:rPr>
          <w:rFonts w:ascii="Times New Roman" w:hAnsi="Times New Roman" w:cs="Times New Roman"/>
          <w:u w:val="single"/>
        </w:rPr>
        <w:t xml:space="preserve"> 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8B18E3">
        <w:rPr>
          <w:rFonts w:ascii="Times New Roman" w:hAnsi="Times New Roman" w:cs="Times New Roman"/>
          <w:sz w:val="22"/>
          <w:szCs w:val="22"/>
        </w:rPr>
        <w:t>a</w:t>
      </w:r>
      <w:r w:rsidRPr="008B18E3">
        <w:rPr>
          <w:rFonts w:ascii="Times New Roman" w:hAnsi="Times New Roman" w:cs="Times New Roman"/>
          <w:i/>
          <w:sz w:val="22"/>
          <w:szCs w:val="22"/>
        </w:rPr>
        <w:t xml:space="preserve">) Rebukes and constructive criticism are better than silliness and </w:t>
      </w:r>
    </w:p>
    <w:p w:rsidR="00B11FC6" w:rsidRPr="008B18E3" w:rsidRDefault="00B11FC6" w:rsidP="00B11FC6">
      <w:pPr>
        <w:spacing w:after="0" w:line="240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proofErr w:type="gramStart"/>
      <w:r w:rsidRPr="008B18E3">
        <w:rPr>
          <w:rFonts w:ascii="Times New Roman" w:hAnsi="Times New Roman" w:cs="Times New Roman"/>
          <w:i/>
          <w:sz w:val="22"/>
          <w:szCs w:val="22"/>
        </w:rPr>
        <w:t>sarcasm (vv. 5-6).</w:t>
      </w:r>
      <w:proofErr w:type="gramEnd"/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spacing w:after="0" w:line="240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8B18E3">
        <w:rPr>
          <w:rFonts w:ascii="Times New Roman" w:hAnsi="Times New Roman" w:cs="Times New Roman"/>
          <w:i/>
          <w:sz w:val="22"/>
          <w:szCs w:val="22"/>
        </w:rPr>
        <w:t xml:space="preserve">b) Wisdom seeks a godly perspective and purpose in all circumstances </w:t>
      </w:r>
    </w:p>
    <w:p w:rsidR="00B11FC6" w:rsidRPr="008B18E3" w:rsidRDefault="00B11FC6" w:rsidP="00B11FC6">
      <w:pPr>
        <w:spacing w:after="0" w:line="240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8B18E3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8B18E3">
        <w:rPr>
          <w:rFonts w:ascii="Times New Roman" w:hAnsi="Times New Roman" w:cs="Times New Roman"/>
          <w:i/>
          <w:sz w:val="22"/>
          <w:szCs w:val="22"/>
        </w:rPr>
        <w:t>vv</w:t>
      </w:r>
      <w:proofErr w:type="gramEnd"/>
      <w:r w:rsidRPr="008B18E3">
        <w:rPr>
          <w:rFonts w:ascii="Times New Roman" w:hAnsi="Times New Roman" w:cs="Times New Roman"/>
          <w:i/>
          <w:sz w:val="22"/>
          <w:szCs w:val="22"/>
        </w:rPr>
        <w:t>. 7-10).</w:t>
      </w:r>
    </w:p>
    <w:p w:rsidR="00B11FC6" w:rsidRPr="008B18E3" w:rsidRDefault="00B11FC6" w:rsidP="00B11FC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B11FC6" w:rsidRDefault="00B11FC6" w:rsidP="00B11FC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B18E3">
        <w:rPr>
          <w:rFonts w:ascii="Times New Roman" w:hAnsi="Times New Roman" w:cs="Times New Roman"/>
        </w:rPr>
        <w:t>Choose wisdom – if you want to live the Good Life and to honor your God (vv. 11-12).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B18E3">
        <w:rPr>
          <w:rFonts w:ascii="Times New Roman" w:hAnsi="Times New Roman" w:cs="Times New Roman"/>
          <w:b/>
          <w:sz w:val="22"/>
          <w:szCs w:val="22"/>
        </w:rPr>
        <w:t>Response</w:t>
      </w:r>
    </w:p>
    <w:p w:rsidR="00B11FC6" w:rsidRPr="008B18E3" w:rsidRDefault="00B11FC6" w:rsidP="00B11FC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8B18E3" w:rsidRDefault="00B11FC6" w:rsidP="00B11F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B18E3">
        <w:rPr>
          <w:rFonts w:ascii="Times New Roman" w:hAnsi="Times New Roman" w:cs="Times New Roman"/>
        </w:rPr>
        <w:t>The Good Life is a life that chooses wisdom over folly.</w:t>
      </w:r>
      <w:bookmarkStart w:id="0" w:name="_GoBack"/>
      <w:bookmarkEnd w:id="0"/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9857C4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857C4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9" o:spid="_x0000_s1028" style="position:absolute;margin-left:-6.55pt;margin-top:15.35pt;width:368.2pt;height:90.7pt;z-index:251667456;mso-position-vertical-relative:page;mso-height-relative:margin" coordsize="41148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">
            <v:group id="Group 8" o:spid="_x0000_s1029" style="position:absolute;width:41148;height:11521" coordsize="41126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oundrect id="AutoShape 7" o:spid="_x0000_s1030" style="position:absolute;top:666;width:41016;height:8706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TT8IA&#10;AADaAAAADwAAAGRycy9kb3ducmV2LnhtbESPQYvCMBSE78L+h/AW9qbpqujSNUoRBBdEsIrnR/Ns&#10;i81Lt0lr/fdGEDwOM/MNs1j1phIdNa60rOB7FIEgzqwuOVdwOm6GPyCcR9ZYWSYFd3KwWn4MFhhr&#10;e+MDdanPRYCwi1FB4X0dS+myggy6ka2Jg3exjUEfZJNL3eAtwE0lx1E0kwZLDgsF1rQuKLumrVEw&#10;n83LXZtMkvY8Of93+3663f9Zpb4+++QXhKfev8Ov9lYrG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NPwgAAANoAAAAPAAAAAAAAAAAAAAAAAJgCAABkcnMvZG93&#10;bnJldi54bWxQSwUGAAAAAAQABAD1AAAAhwMAAAAA&#10;" strokecolor="#398fa7" strokeweight="2.5pt">
                <v:shadow color="#868686"/>
                <v:textbox style="mso-next-textbox:#AutoShape 7" inset="2.88pt,2.88pt,2.88pt,2.88pt">
                  <w:txbxContent>
                    <w:p w:rsidR="00EA03FB" w:rsidRPr="00171448" w:rsidRDefault="00EA03FB" w:rsidP="0017144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476;width:1962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v4HCAAAA2gAAAA8AAABkcnMvZG93bnJldi54bWxEj0FrAjEUhO+C/yE8wZtmrVBlNYqIFQ/t&#10;odren5vX7NLNy5pk3e2/bwoFj8PMfMOst72txZ18qBwrmE0zEMSF0xUbBR+Xl8kSRIjIGmvHpOCH&#10;Amw3w8Eac+06fqf7ORqRIBxyVFDG2ORShqIki2HqGuLkfTlvMSbpjdQeuwS3tXzKsmdpseK0UGJD&#10;+5KK73NrFZw+5WvhF/Fgrou23ZvjW3eba6XGo363AhGpj4/wf/ukFczh70q6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Lb+BwgAAANoAAAAPAAAAAAAAAAAAAAAAAJ8C&#10;AABkcnMvZG93bnJldi54bWxQSwUGAAAAAAQABAD3AAAAjgMAAAAA&#10;" strokeweight="2pt">
                <v:imagedata r:id="rId9" o:title=""/>
                <v:path arrowok="t"/>
              </v:shape>
              <v:roundrect id="AutoShape 9" o:spid="_x0000_s1032" style="position:absolute;left:16859;top:7239;width:24267;height:4309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zv8IA&#10;AADaAAAADwAAAGRycy9kb3ducmV2LnhtbESPQWvCQBSE74L/YXmCN7OxiIToKiIoWuihSanXx+4z&#10;CWbfhuzWpP++Wyj0OMzMN8x2P9pWPKn3jWMFyyQFQaydabhS8FGeFhkIH5ANto5JwTd52O+mky3m&#10;xg38Ts8iVCJC2OeooA6hy6X0uiaLPnEdcfTurrcYouwraXocIty28iVN19Jiw3Ghxo6ONelH8WUV&#10;+PPbad19plfjtL6Vr5dKX7NBqflsPGxABBrDf/ivfTEKV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vO/wgAAANoAAAAPAAAAAAAAAAAAAAAAAJgCAABkcnMvZG93&#10;bnJldi54bWxQSwUGAAAAAAQABAD1AAAAhwMAAAAA&#10;" strokecolor="#7ac144" strokeweight="2.5pt">
                <v:shadow color="#868686"/>
                <v:textbox style="mso-next-textbox:#AutoShape 9" inset="2.88pt,0,2.88pt,0">
                  <w:txbxContent>
                    <w:p w:rsidR="00EA03FB" w:rsidRDefault="00EA03FB" w:rsidP="0017144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Would you like to be involved in a Small group? Contact Pastor Brad at pastorbrad@hefc.net </w:t>
                      </w:r>
                    </w:p>
                  </w:txbxContent>
                </v:textbox>
              </v:roundrect>
            </v:group>
            <v:shape id="Text Box 1" o:spid="_x0000_s1033" type="#_x0000_t202" style="position:absolute;left:19335;top:1428;width:20955;height:51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 style="mso-next-textbox:#Text Box 1">
                <w:txbxContent>
                  <w:p w:rsidR="00EA03FB" w:rsidRPr="0030334B" w:rsidRDefault="00EA03FB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>Choose Wisdom</w:t>
                    </w:r>
                  </w:p>
                  <w:p w:rsidR="00EA03FB" w:rsidRPr="00171448" w:rsidRDefault="00EA03FB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Ecclesiastes 7:1-12</w:t>
                    </w:r>
                  </w:p>
                </w:txbxContent>
              </v:textbox>
            </v:shape>
            <w10:wrap anchory="page"/>
          </v:group>
        </w:pic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11FC6" w:rsidRPr="00707682" w:rsidRDefault="00B11FC6" w:rsidP="00B11FC6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07682">
        <w:rPr>
          <w:rFonts w:ascii="Times New Roman" w:hAnsi="Times New Roman" w:cs="Times New Roman"/>
        </w:rPr>
        <w:t>Read the text aloud and discuss together any significant observations or issues needing clarification.</w:t>
      </w:r>
    </w:p>
    <w:p w:rsidR="00B11FC6" w:rsidRDefault="00B11FC6" w:rsidP="00B11FC6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B11FC6" w:rsidRDefault="00B11FC6" w:rsidP="00B11FC6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07682">
        <w:rPr>
          <w:rFonts w:ascii="Times New Roman" w:hAnsi="Times New Roman" w:cs="Times New Roman"/>
        </w:rPr>
        <w:t>Wisdom literature consists of general truths for application, is often written in the form of parallelisms, and often uses shocking, contrasting statements to make a point. How does understanding these traits help you interpret this passage, but especially v. 1?</w:t>
      </w: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07682">
        <w:rPr>
          <w:rFonts w:ascii="Times New Roman" w:hAnsi="Times New Roman" w:cs="Times New Roman"/>
        </w:rPr>
        <w:t>Not all contrasting statements give their own interpretation, but v. 2 and v. 3 do (beginning at “for”). What is the application take-away from those verses?</w:t>
      </w: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07682">
        <w:rPr>
          <w:rFonts w:ascii="Times New Roman" w:hAnsi="Times New Roman" w:cs="Times New Roman"/>
        </w:rPr>
        <w:t>How is reading wisdom literature like Ecclesiastes (or Psalms or Proverbs) different than reading a historical narrative (Acts) or a letter (1 Corinthians)? In what ways might God use wisdom literature to minister to us in ways narratives and letters cannot?</w:t>
      </w: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07682">
        <w:rPr>
          <w:rFonts w:ascii="Times New Roman" w:hAnsi="Times New Roman" w:cs="Times New Roman"/>
        </w:rPr>
        <w:t xml:space="preserve">Vv. 1-4 </w:t>
      </w:r>
      <w:proofErr w:type="gramStart"/>
      <w:r w:rsidRPr="00707682">
        <w:rPr>
          <w:rFonts w:ascii="Times New Roman" w:hAnsi="Times New Roman" w:cs="Times New Roman"/>
        </w:rPr>
        <w:t>are</w:t>
      </w:r>
      <w:proofErr w:type="gramEnd"/>
      <w:r w:rsidRPr="00707682">
        <w:rPr>
          <w:rFonts w:ascii="Times New Roman" w:hAnsi="Times New Roman" w:cs="Times New Roman"/>
        </w:rPr>
        <w:t xml:space="preserve"> set in the context of a funeral (e.g., death, mourning, sorrow). How does the reality of death give us a wise perspective and help us take life (and God) seriously?</w:t>
      </w: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B11FC6" w:rsidRPr="00707682" w:rsidRDefault="00B11FC6" w:rsidP="00B11FC6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07682">
        <w:rPr>
          <w:rFonts w:ascii="Times New Roman" w:hAnsi="Times New Roman" w:cs="Times New Roman"/>
        </w:rPr>
        <w:t>Read Luke 9:23-24, Romans 6:11, Philippians 1:20-24, and Colossians 3:3, 5. How do these texts use the theme of “death” to describe various aspects of the Christian life?</w:t>
      </w:r>
    </w:p>
    <w:p w:rsidR="005418D2" w:rsidRPr="00610213" w:rsidRDefault="005418D2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18D2" w:rsidRPr="00610213" w:rsidSect="008355F0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FB" w:rsidRDefault="00EA03FB" w:rsidP="008B70A3">
      <w:pPr>
        <w:spacing w:after="0" w:line="240" w:lineRule="auto"/>
      </w:pPr>
      <w:r>
        <w:separator/>
      </w:r>
    </w:p>
  </w:endnote>
  <w:endnote w:type="continuationSeparator" w:id="0">
    <w:p w:rsidR="00EA03FB" w:rsidRDefault="00EA03FB" w:rsidP="008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FB" w:rsidRDefault="00EA03FB" w:rsidP="008B70A3">
      <w:pPr>
        <w:spacing w:after="0" w:line="240" w:lineRule="auto"/>
      </w:pPr>
      <w:r>
        <w:separator/>
      </w:r>
    </w:p>
  </w:footnote>
  <w:footnote w:type="continuationSeparator" w:id="0">
    <w:p w:rsidR="00EA03FB" w:rsidRDefault="00EA03FB" w:rsidP="008B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20B"/>
    <w:multiLevelType w:val="hybridMultilevel"/>
    <w:tmpl w:val="34D2D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37A"/>
    <w:multiLevelType w:val="hybridMultilevel"/>
    <w:tmpl w:val="0CDEE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47F"/>
    <w:multiLevelType w:val="hybridMultilevel"/>
    <w:tmpl w:val="BA76DD08"/>
    <w:lvl w:ilvl="0" w:tplc="1EE477B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C2B98"/>
    <w:multiLevelType w:val="hybridMultilevel"/>
    <w:tmpl w:val="38C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06EC"/>
    <w:multiLevelType w:val="hybridMultilevel"/>
    <w:tmpl w:val="8EDCFE58"/>
    <w:lvl w:ilvl="0" w:tplc="420411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9E221CEC">
      <w:start w:val="1"/>
      <w:numFmt w:val="lowerLetter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7785C"/>
    <w:multiLevelType w:val="hybridMultilevel"/>
    <w:tmpl w:val="4F5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B1D59"/>
    <w:multiLevelType w:val="hybridMultilevel"/>
    <w:tmpl w:val="EC7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4BE3"/>
    <w:rsid w:val="00002B8B"/>
    <w:rsid w:val="00035C98"/>
    <w:rsid w:val="000B1B5F"/>
    <w:rsid w:val="001632B7"/>
    <w:rsid w:val="00171448"/>
    <w:rsid w:val="001A2C72"/>
    <w:rsid w:val="001E10C1"/>
    <w:rsid w:val="0022117E"/>
    <w:rsid w:val="00262F9B"/>
    <w:rsid w:val="0026765B"/>
    <w:rsid w:val="00274678"/>
    <w:rsid w:val="002E485B"/>
    <w:rsid w:val="002F6274"/>
    <w:rsid w:val="0030334B"/>
    <w:rsid w:val="003337F7"/>
    <w:rsid w:val="00336FB2"/>
    <w:rsid w:val="003460B8"/>
    <w:rsid w:val="00377E5E"/>
    <w:rsid w:val="004328E5"/>
    <w:rsid w:val="004703EB"/>
    <w:rsid w:val="004A2C97"/>
    <w:rsid w:val="005418D2"/>
    <w:rsid w:val="00545465"/>
    <w:rsid w:val="005533CA"/>
    <w:rsid w:val="005548E0"/>
    <w:rsid w:val="00610213"/>
    <w:rsid w:val="00633C3B"/>
    <w:rsid w:val="00661B2C"/>
    <w:rsid w:val="00670C36"/>
    <w:rsid w:val="00681975"/>
    <w:rsid w:val="00682D36"/>
    <w:rsid w:val="006948D2"/>
    <w:rsid w:val="006C2B82"/>
    <w:rsid w:val="006D04AB"/>
    <w:rsid w:val="007744D6"/>
    <w:rsid w:val="00794A0C"/>
    <w:rsid w:val="007B54DA"/>
    <w:rsid w:val="007C4A83"/>
    <w:rsid w:val="008355F0"/>
    <w:rsid w:val="008B659C"/>
    <w:rsid w:val="008B70A3"/>
    <w:rsid w:val="008E151F"/>
    <w:rsid w:val="009113BC"/>
    <w:rsid w:val="009332C1"/>
    <w:rsid w:val="009857C4"/>
    <w:rsid w:val="00A33F8B"/>
    <w:rsid w:val="00AD2378"/>
    <w:rsid w:val="00B11FC6"/>
    <w:rsid w:val="00B32701"/>
    <w:rsid w:val="00B32EC9"/>
    <w:rsid w:val="00C046B4"/>
    <w:rsid w:val="00C54594"/>
    <w:rsid w:val="00C730D8"/>
    <w:rsid w:val="00CC05EC"/>
    <w:rsid w:val="00D37CF2"/>
    <w:rsid w:val="00D77C49"/>
    <w:rsid w:val="00DA11C0"/>
    <w:rsid w:val="00DE4BE3"/>
    <w:rsid w:val="00E04368"/>
    <w:rsid w:val="00E12F57"/>
    <w:rsid w:val="00E30712"/>
    <w:rsid w:val="00E30F9C"/>
    <w:rsid w:val="00EA03FB"/>
    <w:rsid w:val="00EA5CDB"/>
    <w:rsid w:val="00EC315E"/>
    <w:rsid w:val="00EF2CC5"/>
    <w:rsid w:val="00F26C07"/>
    <w:rsid w:val="00F54482"/>
    <w:rsid w:val="00FA1693"/>
    <w:rsid w:val="00F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3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77E5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G%20sermon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A35C-88AE-42FA-B0AE-6DC0971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sermon bulletin.dotx</Template>
  <TotalTime>101</TotalTime>
  <Pages>2</Pages>
  <Words>315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dana</cp:lastModifiedBy>
  <cp:revision>3</cp:revision>
  <cp:lastPrinted>2017-04-19T19:27:00Z</cp:lastPrinted>
  <dcterms:created xsi:type="dcterms:W3CDTF">2017-04-19T19:28:00Z</dcterms:created>
  <dcterms:modified xsi:type="dcterms:W3CDTF">2017-04-20T20:24:00Z</dcterms:modified>
</cp:coreProperties>
</file>