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213" w:rsidRDefault="00C46F40" w:rsidP="007B54DA">
      <w:pPr>
        <w:pStyle w:val="NoSpacing"/>
        <w:rPr>
          <w:rFonts w:ascii="Times New Roman" w:hAnsi="Times New Roman" w:cs="Times New Roman"/>
          <w:sz w:val="24"/>
          <w:szCs w:val="24"/>
        </w:rPr>
        <w:sectPr w:rsidR="00610213" w:rsidSect="00377E5E">
          <w:pgSz w:w="15840" w:h="12240" w:orient="landscape"/>
          <w:pgMar w:top="720" w:right="720" w:bottom="720" w:left="720" w:header="720" w:footer="720" w:gutter="0"/>
          <w:cols w:space="720"/>
          <w:noEndnote/>
          <w:docGrid w:linePitch="272"/>
        </w:sectPr>
      </w:pPr>
      <w:r w:rsidRPr="00C46F4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92.65pt;margin-top:21.35pt;width:239.95pt;height:79.3pt;z-index:251658240;visibility:visible;mso-wrap-distance-left:9pt;mso-wrap-distance-top:0;mso-wrap-distance-right:9pt;mso-wrap-distance-bottom:0;mso-position-horizontal-relative:text;mso-position-vertical-relative:page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" strokecolor="white">
            <v:textbox>
              <w:txbxContent>
                <w:p w:rsidR="00031FF3" w:rsidRPr="009332C1" w:rsidRDefault="00031FF3" w:rsidP="009332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355F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“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The Look of Wisdom</w:t>
                  </w:r>
                  <w:r w:rsidRPr="008355F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”</w:t>
                  </w:r>
                </w:p>
                <w:p w:rsidR="00031FF3" w:rsidRDefault="00031FF3" w:rsidP="008355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16</w:t>
                  </w:r>
                  <w:r w:rsidRPr="00031FF3">
                    <w:rPr>
                      <w:rFonts w:ascii="Times New Roman" w:hAnsi="Times New Roman" w:cs="Times New Roman"/>
                      <w:b/>
                      <w:sz w:val="22"/>
                      <w:szCs w:val="22"/>
                      <w:vertAlign w:val="superscript"/>
                    </w:rPr>
                    <w:t>th</w:t>
                  </w: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 in “The Good Life” Series</w:t>
                  </w:r>
                </w:p>
                <w:p w:rsidR="00031FF3" w:rsidRPr="004703EB" w:rsidRDefault="00031FF3" w:rsidP="008355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Ecclesiastes 8:1-9</w:t>
                  </w:r>
                </w:p>
                <w:p w:rsidR="00031FF3" w:rsidRPr="008355F0" w:rsidRDefault="00031FF3" w:rsidP="008355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May 14, 2017</w:t>
                  </w:r>
                </w:p>
                <w:p w:rsidR="00031FF3" w:rsidRPr="008355F0" w:rsidRDefault="00031FF3" w:rsidP="008355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355F0">
                    <w:rPr>
                      <w:rFonts w:ascii="Times New Roman" w:hAnsi="Times New Roman" w:cs="Times New Roman"/>
                      <w:sz w:val="22"/>
                      <w:szCs w:val="22"/>
                    </w:rPr>
                    <w:t>Pastor Mickey Klink</w:t>
                  </w:r>
                </w:p>
                <w:p w:rsidR="00031FF3" w:rsidRDefault="00031FF3"/>
              </w:txbxContent>
            </v:textbox>
            <w10:wrap anchory="page"/>
          </v:shape>
        </w:pict>
      </w:r>
      <w:r w:rsidRPr="00C46F40">
        <w:rPr>
          <w:noProof/>
          <w:lang w:eastAsia="zh-TW"/>
        </w:rPr>
        <w:pict>
          <v:shape id="_x0000_s1037" type="#_x0000_t202" style="position:absolute;margin-left:-18pt;margin-top:-18.8pt;width:367.8pt;height:335pt;z-index:251670528;mso-position-horizontal-relative:text;mso-position-vertical-relative:text;mso-width-relative:margin;mso-height-relative:margin" stroked="f">
            <v:textbox>
              <w:txbxContent>
                <w:p w:rsidR="00031FF3" w:rsidRDefault="00031FF3" w:rsidP="00031FF3">
                  <w:pPr>
                    <w:spacing w:after="0" w:line="24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31FF3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7)  Read Romans 13:1-7. How does the apostle Paul explain what “God’s oath” </w:t>
                  </w:r>
                </w:p>
                <w:p w:rsidR="00031FF3" w:rsidRPr="00031FF3" w:rsidRDefault="00031FF3" w:rsidP="00031FF3">
                  <w:pPr>
                    <w:spacing w:after="0" w:line="24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   </w:t>
                  </w:r>
                  <w:proofErr w:type="gramStart"/>
                  <w:r w:rsidRPr="00031FF3">
                    <w:rPr>
                      <w:rFonts w:ascii="Times New Roman" w:hAnsi="Times New Roman" w:cs="Times New Roman"/>
                      <w:sz w:val="22"/>
                      <w:szCs w:val="22"/>
                    </w:rPr>
                    <w:t>in</w:t>
                  </w:r>
                  <w:proofErr w:type="gramEnd"/>
                  <w:r w:rsidRPr="00031FF3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v. 2 might mean?</w:t>
                  </w:r>
                </w:p>
                <w:p w:rsidR="00031FF3" w:rsidRDefault="00031FF3" w:rsidP="00031FF3">
                  <w:pPr>
                    <w:pStyle w:val="ListParagraph"/>
                    <w:spacing w:line="240" w:lineRule="auto"/>
                    <w:ind w:left="288"/>
                    <w:rPr>
                      <w:rFonts w:ascii="Times New Roman" w:hAnsi="Times New Roman" w:cs="Times New Roman"/>
                    </w:rPr>
                  </w:pPr>
                </w:p>
                <w:p w:rsidR="00031FF3" w:rsidRPr="00031FF3" w:rsidRDefault="00031FF3" w:rsidP="00031FF3">
                  <w:pPr>
                    <w:pStyle w:val="ListParagraph"/>
                    <w:spacing w:after="0" w:line="240" w:lineRule="auto"/>
                    <w:ind w:left="288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031FF3" w:rsidRDefault="00031FF3" w:rsidP="00031FF3">
                  <w:pPr>
                    <w:pStyle w:val="ListParagraph"/>
                    <w:spacing w:after="0" w:line="240" w:lineRule="auto"/>
                    <w:ind w:left="288"/>
                    <w:rPr>
                      <w:rFonts w:ascii="Times New Roman" w:hAnsi="Times New Roman" w:cs="Times New Roman"/>
                    </w:rPr>
                  </w:pPr>
                </w:p>
                <w:p w:rsidR="00031FF3" w:rsidRDefault="00031FF3" w:rsidP="00031FF3">
                  <w:pPr>
                    <w:spacing w:after="0" w:line="24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8)  </w:t>
                  </w:r>
                  <w:r w:rsidRPr="00031FF3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What are some ways Christians should show their submission and </w:t>
                  </w:r>
                  <w:proofErr w:type="gramStart"/>
                  <w:r w:rsidRPr="00031FF3">
                    <w:rPr>
                      <w:rFonts w:ascii="Times New Roman" w:hAnsi="Times New Roman" w:cs="Times New Roman"/>
                      <w:sz w:val="22"/>
                      <w:szCs w:val="22"/>
                    </w:rPr>
                    <w:t>respect</w:t>
                  </w:r>
                  <w:proofErr w:type="gramEnd"/>
                  <w:r w:rsidRPr="00031FF3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</w:p>
                <w:p w:rsidR="00031FF3" w:rsidRDefault="00031FF3" w:rsidP="00031FF3">
                  <w:pPr>
                    <w:spacing w:after="0" w:line="24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    </w:t>
                  </w:r>
                  <w:proofErr w:type="gramStart"/>
                  <w:r w:rsidRPr="00031FF3">
                    <w:rPr>
                      <w:rFonts w:ascii="Times New Roman" w:hAnsi="Times New Roman" w:cs="Times New Roman"/>
                      <w:sz w:val="22"/>
                      <w:szCs w:val="22"/>
                    </w:rPr>
                    <w:t>for</w:t>
                  </w:r>
                  <w:proofErr w:type="gramEnd"/>
                  <w:r w:rsidRPr="00031FF3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the governing authorities God has placed above them? How have </w:t>
                  </w:r>
                </w:p>
                <w:p w:rsidR="00031FF3" w:rsidRPr="00031FF3" w:rsidRDefault="00031FF3" w:rsidP="00031FF3">
                  <w:pPr>
                    <w:spacing w:after="0" w:line="24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    </w:t>
                  </w:r>
                  <w:r w:rsidRPr="00031FF3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Christians not </w:t>
                  </w:r>
                  <w:proofErr w:type="gramStart"/>
                  <w:r w:rsidRPr="00031FF3">
                    <w:rPr>
                      <w:rFonts w:ascii="Times New Roman" w:hAnsi="Times New Roman" w:cs="Times New Roman"/>
                      <w:sz w:val="22"/>
                      <w:szCs w:val="22"/>
                    </w:rPr>
                    <w:t>always done</w:t>
                  </w:r>
                  <w:proofErr w:type="gramEnd"/>
                  <w:r w:rsidRPr="00031FF3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this?</w:t>
                  </w:r>
                </w:p>
                <w:p w:rsidR="00031FF3" w:rsidRDefault="00031FF3" w:rsidP="00031FF3">
                  <w:pPr>
                    <w:pStyle w:val="ListParagraph"/>
                    <w:spacing w:line="240" w:lineRule="auto"/>
                    <w:ind w:left="288"/>
                    <w:rPr>
                      <w:rFonts w:ascii="Times New Roman" w:hAnsi="Times New Roman" w:cs="Times New Roman"/>
                    </w:rPr>
                  </w:pPr>
                </w:p>
                <w:p w:rsidR="00031FF3" w:rsidRPr="00031FF3" w:rsidRDefault="00031FF3" w:rsidP="00031FF3">
                  <w:pPr>
                    <w:pStyle w:val="ListParagraph"/>
                    <w:spacing w:after="0" w:line="240" w:lineRule="auto"/>
                    <w:ind w:left="288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031FF3" w:rsidRDefault="00031FF3" w:rsidP="00031FF3">
                  <w:pPr>
                    <w:pStyle w:val="ListParagraph"/>
                    <w:spacing w:after="0" w:line="240" w:lineRule="auto"/>
                    <w:ind w:left="288"/>
                    <w:rPr>
                      <w:rFonts w:ascii="Times New Roman" w:hAnsi="Times New Roman" w:cs="Times New Roman"/>
                    </w:rPr>
                  </w:pPr>
                </w:p>
                <w:p w:rsidR="00031FF3" w:rsidRDefault="00031FF3" w:rsidP="00031FF3">
                  <w:pPr>
                    <w:spacing w:after="0" w:line="24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9)  </w:t>
                  </w:r>
                  <w:r w:rsidRPr="00031FF3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What are some ways Christians can appropriately and respectfully </w:t>
                  </w:r>
                  <w:proofErr w:type="gramStart"/>
                  <w:r w:rsidRPr="00031FF3">
                    <w:rPr>
                      <w:rFonts w:ascii="Times New Roman" w:hAnsi="Times New Roman" w:cs="Times New Roman"/>
                      <w:sz w:val="22"/>
                      <w:szCs w:val="22"/>
                    </w:rPr>
                    <w:t>challenge</w:t>
                  </w:r>
                  <w:proofErr w:type="gramEnd"/>
                  <w:r w:rsidRPr="00031FF3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</w:p>
                <w:p w:rsidR="00031FF3" w:rsidRDefault="00031FF3" w:rsidP="00031FF3">
                  <w:pPr>
                    <w:spacing w:after="0" w:line="24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    </w:t>
                  </w:r>
                  <w:proofErr w:type="gramStart"/>
                  <w:r w:rsidRPr="00031FF3">
                    <w:rPr>
                      <w:rFonts w:ascii="Times New Roman" w:hAnsi="Times New Roman" w:cs="Times New Roman"/>
                      <w:sz w:val="22"/>
                      <w:szCs w:val="22"/>
                    </w:rPr>
                    <w:t>evil</w:t>
                  </w:r>
                  <w:proofErr w:type="gramEnd"/>
                  <w:r w:rsidRPr="00031FF3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governing authorities without sinning (cf. v. 3)? How can we know </w:t>
                  </w:r>
                  <w:proofErr w:type="gramStart"/>
                  <w:r w:rsidRPr="00031FF3">
                    <w:rPr>
                      <w:rFonts w:ascii="Times New Roman" w:hAnsi="Times New Roman" w:cs="Times New Roman"/>
                      <w:sz w:val="22"/>
                      <w:szCs w:val="22"/>
                    </w:rPr>
                    <w:t>if</w:t>
                  </w:r>
                  <w:proofErr w:type="gramEnd"/>
                  <w:r w:rsidRPr="00031FF3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</w:p>
                <w:p w:rsidR="00031FF3" w:rsidRDefault="00031FF3" w:rsidP="00031FF3">
                  <w:pPr>
                    <w:spacing w:after="0" w:line="24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    </w:t>
                  </w:r>
                  <w:proofErr w:type="gramStart"/>
                  <w:r w:rsidRPr="00031FF3">
                    <w:rPr>
                      <w:rFonts w:ascii="Times New Roman" w:hAnsi="Times New Roman" w:cs="Times New Roman"/>
                      <w:sz w:val="22"/>
                      <w:szCs w:val="22"/>
                    </w:rPr>
                    <w:t>our</w:t>
                  </w:r>
                  <w:proofErr w:type="gramEnd"/>
                  <w:r w:rsidRPr="00031FF3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concern is a personal preferences (subjective policies) or a truly evil or </w:t>
                  </w:r>
                </w:p>
                <w:p w:rsidR="00031FF3" w:rsidRPr="00031FF3" w:rsidRDefault="00031FF3" w:rsidP="00031FF3">
                  <w:pPr>
                    <w:spacing w:after="0" w:line="24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    </w:t>
                  </w:r>
                  <w:proofErr w:type="gramStart"/>
                  <w:r w:rsidRPr="00031FF3">
                    <w:rPr>
                      <w:rFonts w:ascii="Times New Roman" w:hAnsi="Times New Roman" w:cs="Times New Roman"/>
                      <w:sz w:val="22"/>
                      <w:szCs w:val="22"/>
                    </w:rPr>
                    <w:t>unbiblical</w:t>
                  </w:r>
                  <w:proofErr w:type="gramEnd"/>
                  <w:r w:rsidRPr="00031FF3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practice (</w:t>
                  </w:r>
                  <w:proofErr w:type="spellStart"/>
                  <w:r w:rsidRPr="00031FF3">
                    <w:rPr>
                      <w:rFonts w:ascii="Times New Roman" w:hAnsi="Times New Roman" w:cs="Times New Roman"/>
                      <w:sz w:val="22"/>
                      <w:szCs w:val="22"/>
                    </w:rPr>
                    <w:t>cf</w:t>
                  </w:r>
                  <w:proofErr w:type="spellEnd"/>
                  <w:r w:rsidRPr="00031FF3">
                    <w:rPr>
                      <w:rFonts w:ascii="Times New Roman" w:hAnsi="Times New Roman" w:cs="Times New Roman"/>
                      <w:sz w:val="22"/>
                      <w:szCs w:val="22"/>
                    </w:rPr>
                    <w:t>, v. 9)?</w:t>
                  </w:r>
                </w:p>
                <w:p w:rsidR="00031FF3" w:rsidRDefault="00031FF3" w:rsidP="00031FF3">
                  <w:pPr>
                    <w:pStyle w:val="ListParagraph"/>
                    <w:spacing w:line="240" w:lineRule="auto"/>
                    <w:ind w:left="288"/>
                    <w:rPr>
                      <w:rFonts w:ascii="Times New Roman" w:hAnsi="Times New Roman" w:cs="Times New Roman"/>
                    </w:rPr>
                  </w:pPr>
                </w:p>
                <w:p w:rsidR="00031FF3" w:rsidRPr="00031FF3" w:rsidRDefault="00031FF3" w:rsidP="00031FF3">
                  <w:pPr>
                    <w:pStyle w:val="ListParagraph"/>
                    <w:spacing w:line="240" w:lineRule="auto"/>
                    <w:ind w:left="288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031FF3" w:rsidRDefault="00031FF3" w:rsidP="00031FF3">
                  <w:pPr>
                    <w:pStyle w:val="ListParagraph"/>
                    <w:spacing w:after="0" w:line="240" w:lineRule="auto"/>
                    <w:ind w:left="288"/>
                    <w:rPr>
                      <w:rFonts w:ascii="Times New Roman" w:hAnsi="Times New Roman" w:cs="Times New Roman"/>
                    </w:rPr>
                  </w:pPr>
                </w:p>
                <w:p w:rsidR="00031FF3" w:rsidRDefault="00031FF3" w:rsidP="00031FF3">
                  <w:pPr>
                    <w:spacing w:after="0" w:line="24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10)  </w:t>
                  </w:r>
                  <w:r w:rsidRPr="00031FF3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How </w:t>
                  </w:r>
                  <w:proofErr w:type="gramStart"/>
                  <w:r w:rsidRPr="00031FF3">
                    <w:rPr>
                      <w:rFonts w:ascii="Times New Roman" w:hAnsi="Times New Roman" w:cs="Times New Roman"/>
                      <w:sz w:val="22"/>
                      <w:szCs w:val="22"/>
                    </w:rPr>
                    <w:t>are you trusting</w:t>
                  </w:r>
                  <w:proofErr w:type="gramEnd"/>
                  <w:r w:rsidRPr="00031FF3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in the Lordship of Jesus Christ (Rev. 19:16) right </w:t>
                  </w:r>
                </w:p>
                <w:p w:rsidR="00031FF3" w:rsidRPr="00031FF3" w:rsidRDefault="00031FF3" w:rsidP="00031FF3">
                  <w:pPr>
                    <w:spacing w:after="0" w:line="24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      </w:t>
                  </w:r>
                  <w:proofErr w:type="gramStart"/>
                  <w:r w:rsidRPr="00031FF3">
                    <w:rPr>
                      <w:rFonts w:ascii="Times New Roman" w:hAnsi="Times New Roman" w:cs="Times New Roman"/>
                      <w:sz w:val="22"/>
                      <w:szCs w:val="22"/>
                    </w:rPr>
                    <w:t>now</w:t>
                  </w:r>
                  <w:proofErr w:type="gramEnd"/>
                  <w:r w:rsidRPr="00031FF3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as you submit to the governing authorities God has placed over you?</w:t>
                  </w:r>
                </w:p>
                <w:p w:rsidR="00031FF3" w:rsidRDefault="00031FF3" w:rsidP="00031FF3">
                  <w:pPr>
                    <w:spacing w:after="0" w:line="24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031FF3" w:rsidRPr="00031FF3" w:rsidRDefault="00031FF3" w:rsidP="00031FF3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031FF3" w:rsidRPr="00E4297F" w:rsidRDefault="00031FF3" w:rsidP="00031FF3">
                  <w:pPr>
                    <w:spacing w:after="0" w:line="24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031FF3" w:rsidRPr="00E4297F" w:rsidRDefault="00031FF3" w:rsidP="00031FF3">
                  <w:pPr>
                    <w:spacing w:after="0" w:line="24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4297F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Further study this week</w:t>
                  </w:r>
                  <w:r w:rsidRPr="00E4297F">
                    <w:rPr>
                      <w:rFonts w:ascii="Times New Roman" w:hAnsi="Times New Roman" w:cs="Times New Roman"/>
                      <w:sz w:val="22"/>
                      <w:szCs w:val="22"/>
                    </w:rPr>
                    <w:t>: 1 Cor. 1:18-24 on Christ/the gospel as wisdom (Mon); Rom 13:1-7 on submitting to governing authorities (Tues); Psalm 67 on “shine his face” (Wed); Acts 5:27-32 on challenging rulers (Thurs); Rev. 19:11-16 on Jesus as King (Fri).</w:t>
                  </w:r>
                </w:p>
                <w:p w:rsidR="00031FF3" w:rsidRDefault="00031FF3"/>
              </w:txbxContent>
            </v:textbox>
          </v:shape>
        </w:pict>
      </w:r>
    </w:p>
    <w:p w:rsidR="007B54DA" w:rsidRDefault="007B54DA" w:rsidP="007B54DA">
      <w:pPr>
        <w:rPr>
          <w:rFonts w:cs="Times New Roman"/>
        </w:rPr>
      </w:pPr>
      <w:r>
        <w:lastRenderedPageBreak/>
        <w:t> </w:t>
      </w:r>
    </w:p>
    <w:p w:rsidR="0030334B" w:rsidRDefault="0030334B" w:rsidP="007B54D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A2C72" w:rsidRDefault="001A2C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2C72" w:rsidRDefault="001A2C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2C72" w:rsidRDefault="001A2C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2C72" w:rsidRDefault="001A2C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2C72" w:rsidRDefault="001A2C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54DA" w:rsidRDefault="007B54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54DA" w:rsidRDefault="007B54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54DA" w:rsidRDefault="007B54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2C72" w:rsidRDefault="001A2C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2C72" w:rsidRDefault="001A2C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2C72" w:rsidRDefault="001A2C72" w:rsidP="007B54D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B54DA" w:rsidRDefault="007B54DA" w:rsidP="007B54D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A2C72" w:rsidRDefault="001A2C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28E5" w:rsidRPr="001A2C72" w:rsidRDefault="004328E5" w:rsidP="004A2C9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328E5" w:rsidRPr="001A2C72" w:rsidRDefault="004328E5" w:rsidP="001A2C72">
      <w:pPr>
        <w:spacing w:after="0" w:line="240" w:lineRule="auto"/>
        <w:rPr>
          <w:rFonts w:cs="Times New Roman"/>
          <w:color w:val="auto"/>
          <w:kern w:val="0"/>
          <w:sz w:val="24"/>
          <w:szCs w:val="24"/>
        </w:rPr>
      </w:pPr>
    </w:p>
    <w:p w:rsidR="004328E5" w:rsidRPr="001A2C72" w:rsidRDefault="004328E5">
      <w:pPr>
        <w:overflowPunct/>
        <w:spacing w:after="0" w:line="240" w:lineRule="auto"/>
        <w:rPr>
          <w:rFonts w:cs="Times New Roman"/>
          <w:color w:val="auto"/>
          <w:kern w:val="0"/>
          <w:sz w:val="24"/>
          <w:szCs w:val="24"/>
        </w:rPr>
      </w:pPr>
    </w:p>
    <w:p w:rsidR="001A2C72" w:rsidRPr="001A2C72" w:rsidRDefault="001A2C72">
      <w:pPr>
        <w:overflowPunct/>
        <w:spacing w:after="0" w:line="240" w:lineRule="auto"/>
        <w:rPr>
          <w:rFonts w:cs="Times New Roman"/>
          <w:color w:val="auto"/>
          <w:kern w:val="0"/>
          <w:sz w:val="24"/>
          <w:szCs w:val="24"/>
        </w:rPr>
      </w:pPr>
    </w:p>
    <w:p w:rsidR="001A2C72" w:rsidRDefault="00C46F40">
      <w:pPr>
        <w:overflowPunct/>
        <w:spacing w:after="0" w:line="240" w:lineRule="auto"/>
        <w:rPr>
          <w:rFonts w:cs="Times New Roman"/>
          <w:color w:val="auto"/>
          <w:kern w:val="0"/>
          <w:sz w:val="24"/>
          <w:szCs w:val="24"/>
        </w:rPr>
      </w:pPr>
      <w:r w:rsidRPr="00C46F40"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roundrect id="AutoShape 15" o:spid="_x0000_s1027" style="position:absolute;margin-left:-18pt;margin-top:5in;width:367.8pt;height:231.6pt;z-index:251663360;visibility:visible;mso-wrap-distance-left:9pt;mso-wrap-distance-top:0;mso-wrap-distance-right:9pt;mso-wrap-distance-bottom:0;mso-position-horizontal-relative:text;mso-position-vertical-relative:page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" fillcolor="white [3201]" strokecolor="#4bacc6 [3208]" strokeweight="2.5pt">
            <v:shadow color="#868686"/>
            <v:textbox>
              <w:txbxContent>
                <w:p w:rsidR="00031FF3" w:rsidRPr="004A2C97" w:rsidRDefault="00031FF3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4A2C97">
                    <w:rPr>
                      <w:rFonts w:ascii="Times New Roman" w:hAnsi="Times New Roman" w:cs="Times New Roman"/>
                      <w:b/>
                      <w:sz w:val="24"/>
                    </w:rPr>
                    <w:t>PRAYER REQUESTS:</w:t>
                  </w:r>
                </w:p>
                <w:p w:rsidR="00031FF3" w:rsidRPr="004A2C97" w:rsidRDefault="00031FF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4A2C97">
                    <w:rPr>
                      <w:rFonts w:ascii="Times New Roman" w:hAnsi="Times New Roman" w:cs="Times New Roman"/>
                      <w:sz w:val="24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  <w10:wrap anchory="page"/>
          </v:roundrect>
        </w:pict>
      </w:r>
    </w:p>
    <w:p w:rsidR="00377E5E" w:rsidRDefault="00377E5E">
      <w:pPr>
        <w:overflowPunct/>
        <w:spacing w:after="0" w:line="240" w:lineRule="auto"/>
        <w:rPr>
          <w:rFonts w:cs="Times New Roman"/>
          <w:color w:val="auto"/>
          <w:kern w:val="0"/>
          <w:sz w:val="24"/>
          <w:szCs w:val="24"/>
        </w:rPr>
      </w:pPr>
    </w:p>
    <w:p w:rsidR="00377E5E" w:rsidRDefault="00377E5E">
      <w:pPr>
        <w:overflowPunct/>
        <w:spacing w:after="0" w:line="240" w:lineRule="auto"/>
        <w:rPr>
          <w:rFonts w:cs="Times New Roman"/>
          <w:color w:val="auto"/>
          <w:kern w:val="0"/>
          <w:sz w:val="24"/>
          <w:szCs w:val="24"/>
        </w:rPr>
      </w:pPr>
    </w:p>
    <w:p w:rsidR="00377E5E" w:rsidRDefault="00377E5E">
      <w:pPr>
        <w:overflowPunct/>
        <w:spacing w:after="0" w:line="240" w:lineRule="auto"/>
        <w:rPr>
          <w:rFonts w:cs="Times New Roman"/>
          <w:color w:val="auto"/>
          <w:kern w:val="0"/>
          <w:sz w:val="24"/>
          <w:szCs w:val="24"/>
        </w:rPr>
      </w:pPr>
    </w:p>
    <w:p w:rsidR="00377E5E" w:rsidRDefault="00377E5E">
      <w:pPr>
        <w:overflowPunct/>
        <w:spacing w:after="0" w:line="240" w:lineRule="auto"/>
        <w:rPr>
          <w:rFonts w:cs="Times New Roman"/>
          <w:color w:val="auto"/>
          <w:kern w:val="0"/>
          <w:sz w:val="24"/>
          <w:szCs w:val="24"/>
        </w:rPr>
      </w:pPr>
    </w:p>
    <w:p w:rsidR="00377E5E" w:rsidRPr="001A2C72" w:rsidRDefault="00377E5E">
      <w:pPr>
        <w:overflowPunct/>
        <w:spacing w:after="0" w:line="240" w:lineRule="auto"/>
        <w:rPr>
          <w:rFonts w:cs="Times New Roman"/>
          <w:color w:val="auto"/>
          <w:kern w:val="0"/>
          <w:sz w:val="24"/>
          <w:szCs w:val="24"/>
        </w:rPr>
      </w:pPr>
    </w:p>
    <w:p w:rsidR="001A2C72" w:rsidRPr="001A2C72" w:rsidRDefault="001A2C72">
      <w:pPr>
        <w:overflowPunct/>
        <w:spacing w:after="0" w:line="240" w:lineRule="auto"/>
        <w:rPr>
          <w:rFonts w:cs="Times New Roman"/>
          <w:color w:val="auto"/>
          <w:kern w:val="0"/>
          <w:sz w:val="24"/>
          <w:szCs w:val="24"/>
        </w:rPr>
      </w:pPr>
    </w:p>
    <w:p w:rsidR="00377E5E" w:rsidRDefault="001A2C72" w:rsidP="001A2C7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Introduction</w:t>
      </w:r>
    </w:p>
    <w:p w:rsidR="00171448" w:rsidRDefault="00171448" w:rsidP="005533CA">
      <w:pPr>
        <w:rPr>
          <w:rFonts w:ascii="Times New Roman" w:hAnsi="Times New Roman" w:cs="Times New Roman"/>
          <w:sz w:val="24"/>
          <w:szCs w:val="24"/>
        </w:rPr>
      </w:pPr>
    </w:p>
    <w:p w:rsidR="00171448" w:rsidRDefault="00171448" w:rsidP="005533CA">
      <w:pPr>
        <w:rPr>
          <w:rFonts w:ascii="Times New Roman" w:hAnsi="Times New Roman" w:cs="Times New Roman"/>
          <w:sz w:val="24"/>
          <w:szCs w:val="24"/>
        </w:rPr>
      </w:pPr>
    </w:p>
    <w:p w:rsidR="00171448" w:rsidRDefault="00171448" w:rsidP="005533CA">
      <w:pPr>
        <w:rPr>
          <w:rFonts w:ascii="Times New Roman" w:hAnsi="Times New Roman" w:cs="Times New Roman"/>
          <w:sz w:val="24"/>
          <w:szCs w:val="24"/>
        </w:rPr>
      </w:pPr>
    </w:p>
    <w:p w:rsidR="00377E5E" w:rsidRDefault="00377E5E" w:rsidP="005533CA">
      <w:pPr>
        <w:rPr>
          <w:rFonts w:ascii="Times New Roman" w:hAnsi="Times New Roman" w:cs="Times New Roman"/>
          <w:sz w:val="24"/>
          <w:szCs w:val="24"/>
        </w:rPr>
      </w:pPr>
    </w:p>
    <w:p w:rsidR="00377E5E" w:rsidRDefault="00031FF3" w:rsidP="005533CA">
      <w:pPr>
        <w:rPr>
          <w:rFonts w:ascii="Times New Roman" w:hAnsi="Times New Roman" w:cs="Times New Roman"/>
          <w:sz w:val="24"/>
          <w:szCs w:val="24"/>
        </w:rPr>
      </w:pPr>
      <w:r w:rsidRPr="00031FF3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36576" distB="36576" distL="36576" distR="36576" simplePos="0" relativeHeight="251672576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-395393</wp:posOffset>
            </wp:positionV>
            <wp:extent cx="1394883" cy="1049866"/>
            <wp:effectExtent l="1905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104965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171448" w:rsidRDefault="00171448" w:rsidP="005533CA">
      <w:pPr>
        <w:rPr>
          <w:rFonts w:ascii="Times New Roman" w:hAnsi="Times New Roman" w:cs="Times New Roman"/>
          <w:sz w:val="24"/>
          <w:szCs w:val="24"/>
        </w:rPr>
      </w:pPr>
    </w:p>
    <w:p w:rsidR="0002076B" w:rsidRDefault="0002076B" w:rsidP="0002076B">
      <w:pPr>
        <w:spacing w:after="0" w:line="240" w:lineRule="auto"/>
        <w:rPr>
          <w:rFonts w:ascii="Times New Roman" w:hAnsi="Times New Roman" w:cs="Times New Roman"/>
          <w:b/>
          <w:sz w:val="22"/>
          <w:szCs w:val="22"/>
        </w:rPr>
      </w:pPr>
    </w:p>
    <w:p w:rsidR="0002076B" w:rsidRPr="0049771A" w:rsidRDefault="0002076B" w:rsidP="0002076B">
      <w:pPr>
        <w:spacing w:after="0"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49771A">
        <w:rPr>
          <w:rFonts w:ascii="Times New Roman" w:hAnsi="Times New Roman" w:cs="Times New Roman"/>
          <w:b/>
          <w:sz w:val="22"/>
          <w:szCs w:val="22"/>
        </w:rPr>
        <w:t>Introduction</w:t>
      </w:r>
    </w:p>
    <w:p w:rsidR="0002076B" w:rsidRDefault="0002076B" w:rsidP="0002076B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02076B" w:rsidRPr="0049771A" w:rsidRDefault="0002076B" w:rsidP="0002076B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49771A">
        <w:rPr>
          <w:rFonts w:ascii="Times New Roman" w:hAnsi="Times New Roman" w:cs="Times New Roman"/>
          <w:sz w:val="22"/>
          <w:szCs w:val="22"/>
        </w:rPr>
        <w:t xml:space="preserve">In this passage God describes the look of wisdom in his children, a life transformed by and submitted to God. </w:t>
      </w:r>
    </w:p>
    <w:p w:rsidR="0002076B" w:rsidRPr="0049771A" w:rsidRDefault="0002076B" w:rsidP="0002076B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02076B" w:rsidRDefault="0002076B" w:rsidP="0002076B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02076B" w:rsidRDefault="0002076B" w:rsidP="0002076B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02076B" w:rsidRDefault="0002076B" w:rsidP="0002076B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02076B" w:rsidRPr="0049771A" w:rsidRDefault="0002076B" w:rsidP="0002076B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02076B" w:rsidRPr="0049771A" w:rsidRDefault="0002076B" w:rsidP="0002076B">
      <w:pPr>
        <w:spacing w:after="0"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49771A">
        <w:rPr>
          <w:rFonts w:ascii="Times New Roman" w:hAnsi="Times New Roman" w:cs="Times New Roman"/>
          <w:b/>
          <w:sz w:val="22"/>
          <w:szCs w:val="22"/>
        </w:rPr>
        <w:t>The Text: Ecclesiastes 8:1-9</w:t>
      </w:r>
      <w:r w:rsidRPr="0049771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2076B" w:rsidRPr="0049771A" w:rsidRDefault="0002076B" w:rsidP="0002076B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02076B" w:rsidRPr="0049771A" w:rsidRDefault="0002076B" w:rsidP="0002076B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02076B" w:rsidRPr="0049771A" w:rsidRDefault="0002076B" w:rsidP="0002076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49771A">
        <w:rPr>
          <w:rFonts w:ascii="Times New Roman" w:hAnsi="Times New Roman" w:cs="Times New Roman"/>
        </w:rPr>
        <w:t xml:space="preserve">Wisdom changes us, because true wisdom is grounded in Jesus </w:t>
      </w:r>
      <w:proofErr w:type="gramStart"/>
      <w:r w:rsidRPr="0049771A">
        <w:rPr>
          <w:rFonts w:ascii="Times New Roman" w:hAnsi="Times New Roman" w:cs="Times New Roman"/>
        </w:rPr>
        <w:t>Christ</w:t>
      </w:r>
      <w:r>
        <w:rPr>
          <w:rFonts w:ascii="Times New Roman" w:hAnsi="Times New Roman" w:cs="Times New Roman"/>
        </w:rPr>
        <w:t xml:space="preserve"> </w:t>
      </w:r>
      <w:r w:rsidRPr="0049771A">
        <w:rPr>
          <w:rFonts w:ascii="Times New Roman" w:hAnsi="Times New Roman" w:cs="Times New Roman"/>
        </w:rPr>
        <w:t xml:space="preserve"> (</w:t>
      </w:r>
      <w:proofErr w:type="gramEnd"/>
      <w:r w:rsidRPr="0049771A">
        <w:rPr>
          <w:rFonts w:ascii="Times New Roman" w:hAnsi="Times New Roman" w:cs="Times New Roman"/>
        </w:rPr>
        <w:t>v. 1).</w:t>
      </w:r>
    </w:p>
    <w:p w:rsidR="0002076B" w:rsidRDefault="0002076B" w:rsidP="0002076B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02076B" w:rsidRDefault="0002076B" w:rsidP="0002076B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02076B" w:rsidRDefault="0002076B" w:rsidP="0002076B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02076B" w:rsidRPr="0049771A" w:rsidRDefault="0002076B" w:rsidP="0002076B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02076B" w:rsidRDefault="0002076B" w:rsidP="0002076B">
      <w:pPr>
        <w:spacing w:after="0" w:line="240" w:lineRule="auto"/>
        <w:ind w:left="720"/>
        <w:rPr>
          <w:rFonts w:ascii="Times New Roman" w:hAnsi="Times New Roman" w:cs="Times New Roman"/>
          <w:i/>
          <w:sz w:val="22"/>
          <w:szCs w:val="22"/>
        </w:rPr>
      </w:pPr>
      <w:r w:rsidRPr="0049771A">
        <w:rPr>
          <w:rFonts w:ascii="Times New Roman" w:hAnsi="Times New Roman" w:cs="Times New Roman"/>
          <w:i/>
          <w:sz w:val="22"/>
          <w:szCs w:val="22"/>
        </w:rPr>
        <w:t xml:space="preserve">(a) Wisdom makes you more merciful toward and understanding of </w:t>
      </w:r>
      <w:r>
        <w:rPr>
          <w:rFonts w:ascii="Times New Roman" w:hAnsi="Times New Roman" w:cs="Times New Roman"/>
          <w:i/>
          <w:sz w:val="22"/>
          <w:szCs w:val="22"/>
        </w:rPr>
        <w:t xml:space="preserve">   </w:t>
      </w:r>
    </w:p>
    <w:p w:rsidR="0002076B" w:rsidRPr="0049771A" w:rsidRDefault="0002076B" w:rsidP="0002076B">
      <w:pPr>
        <w:spacing w:after="0" w:line="240" w:lineRule="auto"/>
        <w:ind w:left="720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      </w:t>
      </w:r>
      <w:proofErr w:type="gramStart"/>
      <w:r w:rsidRPr="0049771A">
        <w:rPr>
          <w:rFonts w:ascii="Times New Roman" w:hAnsi="Times New Roman" w:cs="Times New Roman"/>
          <w:i/>
          <w:sz w:val="22"/>
          <w:szCs w:val="22"/>
        </w:rPr>
        <w:t>others</w:t>
      </w:r>
      <w:proofErr w:type="gramEnd"/>
      <w:r w:rsidRPr="0049771A">
        <w:rPr>
          <w:rFonts w:ascii="Times New Roman" w:hAnsi="Times New Roman" w:cs="Times New Roman"/>
          <w:i/>
          <w:sz w:val="22"/>
          <w:szCs w:val="22"/>
        </w:rPr>
        <w:t>.</w:t>
      </w:r>
    </w:p>
    <w:p w:rsidR="0002076B" w:rsidRDefault="0002076B" w:rsidP="0002076B">
      <w:pPr>
        <w:spacing w:after="0" w:line="240" w:lineRule="auto"/>
        <w:rPr>
          <w:rFonts w:ascii="Times New Roman" w:hAnsi="Times New Roman" w:cs="Times New Roman"/>
          <w:i/>
          <w:sz w:val="22"/>
          <w:szCs w:val="22"/>
        </w:rPr>
      </w:pPr>
      <w:r w:rsidRPr="0049771A">
        <w:rPr>
          <w:rFonts w:ascii="Times New Roman" w:hAnsi="Times New Roman" w:cs="Times New Roman"/>
          <w:i/>
          <w:sz w:val="22"/>
          <w:szCs w:val="22"/>
        </w:rPr>
        <w:tab/>
      </w:r>
    </w:p>
    <w:p w:rsidR="0002076B" w:rsidRDefault="0002076B" w:rsidP="0002076B">
      <w:pPr>
        <w:spacing w:after="0" w:line="240" w:lineRule="auto"/>
        <w:rPr>
          <w:rFonts w:ascii="Times New Roman" w:hAnsi="Times New Roman" w:cs="Times New Roman"/>
          <w:i/>
          <w:sz w:val="22"/>
          <w:szCs w:val="22"/>
        </w:rPr>
      </w:pPr>
    </w:p>
    <w:p w:rsidR="0002076B" w:rsidRDefault="0002076B" w:rsidP="0002076B">
      <w:pPr>
        <w:spacing w:after="0" w:line="240" w:lineRule="auto"/>
        <w:rPr>
          <w:rFonts w:ascii="Times New Roman" w:hAnsi="Times New Roman" w:cs="Times New Roman"/>
          <w:i/>
          <w:sz w:val="22"/>
          <w:szCs w:val="22"/>
        </w:rPr>
      </w:pPr>
    </w:p>
    <w:p w:rsidR="0002076B" w:rsidRDefault="0002076B" w:rsidP="0002076B">
      <w:pPr>
        <w:spacing w:after="0" w:line="240" w:lineRule="auto"/>
        <w:rPr>
          <w:rFonts w:ascii="Times New Roman" w:hAnsi="Times New Roman" w:cs="Times New Roman"/>
          <w:i/>
          <w:sz w:val="22"/>
          <w:szCs w:val="22"/>
        </w:rPr>
      </w:pPr>
    </w:p>
    <w:p w:rsidR="0002076B" w:rsidRDefault="0002076B" w:rsidP="0002076B">
      <w:pPr>
        <w:spacing w:after="0" w:line="240" w:lineRule="auto"/>
        <w:rPr>
          <w:rFonts w:ascii="Times New Roman" w:hAnsi="Times New Roman" w:cs="Times New Roman"/>
          <w:i/>
          <w:sz w:val="22"/>
          <w:szCs w:val="22"/>
        </w:rPr>
      </w:pPr>
    </w:p>
    <w:p w:rsidR="0002076B" w:rsidRDefault="0002076B" w:rsidP="0002076B">
      <w:pPr>
        <w:spacing w:after="0" w:line="240" w:lineRule="auto"/>
        <w:rPr>
          <w:rFonts w:ascii="Times New Roman" w:hAnsi="Times New Roman" w:cs="Times New Roman"/>
          <w:i/>
          <w:sz w:val="22"/>
          <w:szCs w:val="22"/>
        </w:rPr>
      </w:pPr>
    </w:p>
    <w:p w:rsidR="0002076B" w:rsidRDefault="0002076B" w:rsidP="0002076B">
      <w:pPr>
        <w:spacing w:after="0" w:line="240" w:lineRule="auto"/>
        <w:rPr>
          <w:rFonts w:ascii="Times New Roman" w:hAnsi="Times New Roman" w:cs="Times New Roman"/>
          <w:i/>
          <w:sz w:val="22"/>
          <w:szCs w:val="22"/>
        </w:rPr>
      </w:pPr>
    </w:p>
    <w:p w:rsidR="0002076B" w:rsidRPr="0049771A" w:rsidRDefault="0002076B" w:rsidP="0002076B">
      <w:pPr>
        <w:spacing w:after="0" w:line="240" w:lineRule="auto"/>
        <w:rPr>
          <w:rFonts w:ascii="Times New Roman" w:hAnsi="Times New Roman" w:cs="Times New Roman"/>
          <w:i/>
          <w:sz w:val="22"/>
          <w:szCs w:val="22"/>
        </w:rPr>
      </w:pPr>
    </w:p>
    <w:p w:rsidR="0002076B" w:rsidRDefault="0002076B" w:rsidP="0002076B">
      <w:pPr>
        <w:spacing w:after="0" w:line="240" w:lineRule="auto"/>
        <w:rPr>
          <w:rFonts w:ascii="Times New Roman" w:hAnsi="Times New Roman" w:cs="Times New Roman"/>
          <w:i/>
          <w:sz w:val="22"/>
          <w:szCs w:val="22"/>
        </w:rPr>
      </w:pPr>
      <w:r w:rsidRPr="0049771A">
        <w:rPr>
          <w:rFonts w:ascii="Times New Roman" w:hAnsi="Times New Roman" w:cs="Times New Roman"/>
          <w:i/>
          <w:sz w:val="22"/>
          <w:szCs w:val="22"/>
        </w:rPr>
        <w:tab/>
        <w:t xml:space="preserve">(b) Wisdom changes how you look and feel – the hardness of sin </w:t>
      </w:r>
    </w:p>
    <w:p w:rsidR="0002076B" w:rsidRPr="0049771A" w:rsidRDefault="0002076B" w:rsidP="0002076B">
      <w:pPr>
        <w:spacing w:after="0" w:line="240" w:lineRule="auto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                   </w:t>
      </w:r>
      <w:proofErr w:type="gramStart"/>
      <w:r w:rsidRPr="0049771A">
        <w:rPr>
          <w:rFonts w:ascii="Times New Roman" w:hAnsi="Times New Roman" w:cs="Times New Roman"/>
          <w:i/>
          <w:sz w:val="22"/>
          <w:szCs w:val="22"/>
        </w:rPr>
        <w:t>softens</w:t>
      </w:r>
      <w:proofErr w:type="gramEnd"/>
      <w:r w:rsidRPr="0049771A">
        <w:rPr>
          <w:rFonts w:ascii="Times New Roman" w:hAnsi="Times New Roman" w:cs="Times New Roman"/>
          <w:i/>
          <w:sz w:val="22"/>
          <w:szCs w:val="22"/>
        </w:rPr>
        <w:t xml:space="preserve"> by the grace and goodness of God.</w:t>
      </w:r>
    </w:p>
    <w:p w:rsidR="00377E5E" w:rsidRDefault="00377E5E" w:rsidP="005533CA">
      <w:pPr>
        <w:rPr>
          <w:rFonts w:ascii="Times New Roman" w:hAnsi="Times New Roman" w:cs="Times New Roman"/>
          <w:sz w:val="24"/>
          <w:szCs w:val="24"/>
        </w:rPr>
      </w:pPr>
    </w:p>
    <w:p w:rsidR="00377E5E" w:rsidRDefault="00377E5E" w:rsidP="00377E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F9C" w:rsidRPr="00942918" w:rsidRDefault="00E30F9C" w:rsidP="00E30F9C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E30F9C" w:rsidRPr="00942918" w:rsidRDefault="00E30F9C" w:rsidP="00E30F9C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E30F9C" w:rsidRPr="00942918" w:rsidRDefault="00E30F9C" w:rsidP="00E30F9C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02076B" w:rsidRDefault="0002076B" w:rsidP="0002076B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02076B" w:rsidRDefault="0002076B" w:rsidP="0002076B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49771A">
        <w:rPr>
          <w:rFonts w:ascii="Times New Roman" w:hAnsi="Times New Roman" w:cs="Times New Roman"/>
          <w:sz w:val="22"/>
          <w:szCs w:val="22"/>
        </w:rPr>
        <w:lastRenderedPageBreak/>
        <w:t xml:space="preserve">2) Wisdom humbles us, because true wisdom submits to God and his </w:t>
      </w:r>
    </w:p>
    <w:p w:rsidR="0002076B" w:rsidRPr="0049771A" w:rsidRDefault="0002076B" w:rsidP="0002076B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proofErr w:type="gramStart"/>
      <w:r w:rsidRPr="0049771A">
        <w:rPr>
          <w:rFonts w:ascii="Times New Roman" w:hAnsi="Times New Roman" w:cs="Times New Roman"/>
          <w:sz w:val="22"/>
          <w:szCs w:val="22"/>
        </w:rPr>
        <w:t>assigned</w:t>
      </w:r>
      <w:proofErr w:type="gramEnd"/>
      <w:r w:rsidRPr="0049771A">
        <w:rPr>
          <w:rFonts w:ascii="Times New Roman" w:hAnsi="Times New Roman" w:cs="Times New Roman"/>
          <w:sz w:val="22"/>
          <w:szCs w:val="22"/>
        </w:rPr>
        <w:t xml:space="preserve"> authorities (vv. 2-9).</w:t>
      </w:r>
    </w:p>
    <w:p w:rsidR="0002076B" w:rsidRDefault="0002076B" w:rsidP="0002076B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02076B" w:rsidRDefault="0002076B" w:rsidP="0002076B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02076B" w:rsidRPr="0049771A" w:rsidRDefault="0002076B" w:rsidP="0002076B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02076B" w:rsidRPr="0049771A" w:rsidRDefault="0002076B" w:rsidP="0002076B">
      <w:pPr>
        <w:spacing w:after="0" w:line="240" w:lineRule="auto"/>
        <w:rPr>
          <w:rFonts w:ascii="Times New Roman" w:hAnsi="Times New Roman" w:cs="Times New Roman"/>
          <w:i/>
          <w:sz w:val="22"/>
          <w:szCs w:val="22"/>
        </w:rPr>
      </w:pPr>
      <w:r w:rsidRPr="0049771A">
        <w:rPr>
          <w:rFonts w:ascii="Times New Roman" w:hAnsi="Times New Roman" w:cs="Times New Roman"/>
          <w:sz w:val="22"/>
          <w:szCs w:val="22"/>
        </w:rPr>
        <w:tab/>
      </w:r>
      <w:r w:rsidRPr="0049771A">
        <w:rPr>
          <w:rFonts w:ascii="Times New Roman" w:hAnsi="Times New Roman" w:cs="Times New Roman"/>
          <w:i/>
          <w:sz w:val="22"/>
          <w:szCs w:val="22"/>
        </w:rPr>
        <w:t>(a) Governing authorities, are assigned by God (v. 2)</w:t>
      </w:r>
    </w:p>
    <w:p w:rsidR="0002076B" w:rsidRDefault="0002076B" w:rsidP="0002076B">
      <w:pPr>
        <w:spacing w:after="0" w:line="240" w:lineRule="auto"/>
        <w:rPr>
          <w:rFonts w:ascii="Times New Roman" w:hAnsi="Times New Roman" w:cs="Times New Roman"/>
          <w:i/>
          <w:sz w:val="22"/>
          <w:szCs w:val="22"/>
        </w:rPr>
      </w:pPr>
      <w:r w:rsidRPr="0049771A">
        <w:rPr>
          <w:rFonts w:ascii="Times New Roman" w:hAnsi="Times New Roman" w:cs="Times New Roman"/>
          <w:i/>
          <w:sz w:val="22"/>
          <w:szCs w:val="22"/>
        </w:rPr>
        <w:tab/>
      </w:r>
    </w:p>
    <w:p w:rsidR="0002076B" w:rsidRDefault="0002076B" w:rsidP="0002076B">
      <w:pPr>
        <w:spacing w:after="0" w:line="240" w:lineRule="auto"/>
        <w:rPr>
          <w:rFonts w:ascii="Times New Roman" w:hAnsi="Times New Roman" w:cs="Times New Roman"/>
          <w:i/>
          <w:sz w:val="22"/>
          <w:szCs w:val="22"/>
        </w:rPr>
      </w:pPr>
    </w:p>
    <w:p w:rsidR="0002076B" w:rsidRPr="0049771A" w:rsidRDefault="0002076B" w:rsidP="0002076B">
      <w:pPr>
        <w:spacing w:after="0" w:line="240" w:lineRule="auto"/>
        <w:rPr>
          <w:rFonts w:ascii="Times New Roman" w:hAnsi="Times New Roman" w:cs="Times New Roman"/>
          <w:i/>
          <w:sz w:val="22"/>
          <w:szCs w:val="22"/>
        </w:rPr>
      </w:pPr>
    </w:p>
    <w:p w:rsidR="0002076B" w:rsidRPr="0049771A" w:rsidRDefault="0002076B" w:rsidP="0002076B">
      <w:pPr>
        <w:spacing w:after="0" w:line="240" w:lineRule="auto"/>
        <w:ind w:firstLine="720"/>
        <w:rPr>
          <w:rFonts w:ascii="Times New Roman" w:hAnsi="Times New Roman" w:cs="Times New Roman"/>
          <w:i/>
          <w:sz w:val="22"/>
          <w:szCs w:val="22"/>
        </w:rPr>
      </w:pPr>
      <w:r w:rsidRPr="0049771A">
        <w:rPr>
          <w:rFonts w:ascii="Times New Roman" w:hAnsi="Times New Roman" w:cs="Times New Roman"/>
          <w:i/>
          <w:sz w:val="22"/>
          <w:szCs w:val="22"/>
        </w:rPr>
        <w:t>(b) Gov</w:t>
      </w:r>
      <w:r w:rsidR="006326CD">
        <w:rPr>
          <w:rFonts w:ascii="Times New Roman" w:hAnsi="Times New Roman" w:cs="Times New Roman"/>
          <w:i/>
          <w:sz w:val="22"/>
          <w:szCs w:val="22"/>
        </w:rPr>
        <w:t xml:space="preserve">erning authorities may not be </w:t>
      </w:r>
      <w:r w:rsidRPr="0049771A">
        <w:rPr>
          <w:rFonts w:ascii="Times New Roman" w:hAnsi="Times New Roman" w:cs="Times New Roman"/>
          <w:i/>
          <w:sz w:val="22"/>
          <w:szCs w:val="22"/>
        </w:rPr>
        <w:t>good (v. 9).</w:t>
      </w:r>
    </w:p>
    <w:p w:rsidR="0002076B" w:rsidRDefault="0002076B" w:rsidP="0002076B">
      <w:pPr>
        <w:spacing w:after="0" w:line="240" w:lineRule="auto"/>
        <w:rPr>
          <w:rFonts w:ascii="Times New Roman" w:hAnsi="Times New Roman" w:cs="Times New Roman"/>
          <w:i/>
          <w:sz w:val="22"/>
          <w:szCs w:val="22"/>
        </w:rPr>
      </w:pPr>
      <w:r w:rsidRPr="0049771A">
        <w:rPr>
          <w:rFonts w:ascii="Times New Roman" w:hAnsi="Times New Roman" w:cs="Times New Roman"/>
          <w:i/>
          <w:sz w:val="22"/>
          <w:szCs w:val="22"/>
        </w:rPr>
        <w:tab/>
      </w:r>
    </w:p>
    <w:p w:rsidR="0002076B" w:rsidRDefault="0002076B" w:rsidP="0002076B">
      <w:pPr>
        <w:spacing w:after="0" w:line="240" w:lineRule="auto"/>
        <w:rPr>
          <w:rFonts w:ascii="Times New Roman" w:hAnsi="Times New Roman" w:cs="Times New Roman"/>
          <w:i/>
          <w:sz w:val="22"/>
          <w:szCs w:val="22"/>
        </w:rPr>
      </w:pPr>
    </w:p>
    <w:p w:rsidR="0002076B" w:rsidRPr="0049771A" w:rsidRDefault="0002076B" w:rsidP="0002076B">
      <w:pPr>
        <w:spacing w:after="0" w:line="240" w:lineRule="auto"/>
        <w:rPr>
          <w:rFonts w:ascii="Times New Roman" w:hAnsi="Times New Roman" w:cs="Times New Roman"/>
          <w:i/>
          <w:sz w:val="22"/>
          <w:szCs w:val="22"/>
        </w:rPr>
      </w:pPr>
    </w:p>
    <w:p w:rsidR="00031FF3" w:rsidRDefault="0002076B" w:rsidP="0002076B">
      <w:pPr>
        <w:spacing w:after="0" w:line="240" w:lineRule="auto"/>
        <w:ind w:firstLine="720"/>
        <w:rPr>
          <w:rFonts w:ascii="Times New Roman" w:hAnsi="Times New Roman" w:cs="Times New Roman"/>
          <w:i/>
          <w:sz w:val="22"/>
          <w:szCs w:val="22"/>
        </w:rPr>
      </w:pPr>
      <w:r w:rsidRPr="0049771A">
        <w:rPr>
          <w:rFonts w:ascii="Times New Roman" w:hAnsi="Times New Roman" w:cs="Times New Roman"/>
          <w:i/>
          <w:sz w:val="22"/>
          <w:szCs w:val="22"/>
        </w:rPr>
        <w:t xml:space="preserve">(c) Governing authorities may be appropriately challenged, but not </w:t>
      </w:r>
    </w:p>
    <w:p w:rsidR="0002076B" w:rsidRPr="0049771A" w:rsidRDefault="00031FF3" w:rsidP="0002076B">
      <w:pPr>
        <w:spacing w:after="0" w:line="240" w:lineRule="auto"/>
        <w:ind w:firstLine="720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      </w:t>
      </w:r>
      <w:proofErr w:type="gramStart"/>
      <w:r w:rsidR="0002076B" w:rsidRPr="0049771A">
        <w:rPr>
          <w:rFonts w:ascii="Times New Roman" w:hAnsi="Times New Roman" w:cs="Times New Roman"/>
          <w:i/>
          <w:sz w:val="22"/>
          <w:szCs w:val="22"/>
        </w:rPr>
        <w:t>preferences</w:t>
      </w:r>
      <w:proofErr w:type="gramEnd"/>
      <w:r w:rsidR="0002076B" w:rsidRPr="0049771A">
        <w:rPr>
          <w:rFonts w:ascii="Times New Roman" w:hAnsi="Times New Roman" w:cs="Times New Roman"/>
          <w:i/>
          <w:sz w:val="22"/>
          <w:szCs w:val="22"/>
        </w:rPr>
        <w:t xml:space="preserve"> or “evil causes” (v. 3)</w:t>
      </w:r>
    </w:p>
    <w:p w:rsidR="0002076B" w:rsidRDefault="0002076B" w:rsidP="0002076B">
      <w:pPr>
        <w:spacing w:after="0" w:line="240" w:lineRule="auto"/>
        <w:rPr>
          <w:rFonts w:ascii="Times New Roman" w:hAnsi="Times New Roman" w:cs="Times New Roman"/>
          <w:i/>
          <w:sz w:val="22"/>
          <w:szCs w:val="22"/>
        </w:rPr>
      </w:pPr>
    </w:p>
    <w:p w:rsidR="00031FF3" w:rsidRDefault="00031FF3" w:rsidP="0002076B">
      <w:pPr>
        <w:spacing w:after="0" w:line="240" w:lineRule="auto"/>
        <w:rPr>
          <w:rFonts w:ascii="Times New Roman" w:hAnsi="Times New Roman" w:cs="Times New Roman"/>
          <w:i/>
          <w:sz w:val="22"/>
          <w:szCs w:val="22"/>
        </w:rPr>
      </w:pPr>
    </w:p>
    <w:p w:rsidR="00031FF3" w:rsidRPr="0049771A" w:rsidRDefault="00031FF3" w:rsidP="0002076B">
      <w:pPr>
        <w:spacing w:after="0" w:line="240" w:lineRule="auto"/>
        <w:rPr>
          <w:rFonts w:ascii="Times New Roman" w:hAnsi="Times New Roman" w:cs="Times New Roman"/>
          <w:i/>
          <w:sz w:val="22"/>
          <w:szCs w:val="22"/>
        </w:rPr>
      </w:pPr>
    </w:p>
    <w:p w:rsidR="00031FF3" w:rsidRDefault="0002076B" w:rsidP="0002076B">
      <w:pPr>
        <w:spacing w:after="0" w:line="240" w:lineRule="auto"/>
        <w:rPr>
          <w:rFonts w:ascii="Times New Roman" w:hAnsi="Times New Roman" w:cs="Times New Roman"/>
          <w:i/>
          <w:sz w:val="22"/>
          <w:szCs w:val="22"/>
        </w:rPr>
      </w:pPr>
      <w:r w:rsidRPr="0049771A">
        <w:rPr>
          <w:rFonts w:ascii="Times New Roman" w:hAnsi="Times New Roman" w:cs="Times New Roman"/>
          <w:i/>
          <w:sz w:val="22"/>
          <w:szCs w:val="22"/>
        </w:rPr>
        <w:tab/>
        <w:t xml:space="preserve">(d) Let your conscience guide your actions, and be above reproach </w:t>
      </w:r>
      <w:r w:rsidR="00031FF3">
        <w:rPr>
          <w:rFonts w:ascii="Times New Roman" w:hAnsi="Times New Roman" w:cs="Times New Roman"/>
          <w:i/>
          <w:sz w:val="22"/>
          <w:szCs w:val="22"/>
        </w:rPr>
        <w:t xml:space="preserve">  </w:t>
      </w:r>
    </w:p>
    <w:p w:rsidR="0002076B" w:rsidRPr="0049771A" w:rsidRDefault="00031FF3" w:rsidP="0002076B">
      <w:pPr>
        <w:spacing w:after="0" w:line="240" w:lineRule="auto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                   </w:t>
      </w:r>
      <w:r w:rsidR="0002076B" w:rsidRPr="0049771A">
        <w:rPr>
          <w:rFonts w:ascii="Times New Roman" w:hAnsi="Times New Roman" w:cs="Times New Roman"/>
          <w:i/>
          <w:sz w:val="22"/>
          <w:szCs w:val="22"/>
        </w:rPr>
        <w:t>(</w:t>
      </w:r>
      <w:proofErr w:type="gramStart"/>
      <w:r w:rsidR="0002076B" w:rsidRPr="0049771A">
        <w:rPr>
          <w:rFonts w:ascii="Times New Roman" w:hAnsi="Times New Roman" w:cs="Times New Roman"/>
          <w:i/>
          <w:sz w:val="22"/>
          <w:szCs w:val="22"/>
        </w:rPr>
        <w:t>vv</w:t>
      </w:r>
      <w:proofErr w:type="gramEnd"/>
      <w:r w:rsidR="0002076B" w:rsidRPr="0049771A">
        <w:rPr>
          <w:rFonts w:ascii="Times New Roman" w:hAnsi="Times New Roman" w:cs="Times New Roman"/>
          <w:i/>
          <w:sz w:val="22"/>
          <w:szCs w:val="22"/>
        </w:rPr>
        <w:t>. 5-6)</w:t>
      </w:r>
    </w:p>
    <w:p w:rsidR="0002076B" w:rsidRDefault="0002076B" w:rsidP="0002076B">
      <w:pPr>
        <w:spacing w:after="0" w:line="240" w:lineRule="auto"/>
        <w:rPr>
          <w:rFonts w:ascii="Times New Roman" w:hAnsi="Times New Roman" w:cs="Times New Roman"/>
          <w:i/>
          <w:sz w:val="22"/>
          <w:szCs w:val="22"/>
        </w:rPr>
      </w:pPr>
      <w:r w:rsidRPr="0049771A">
        <w:rPr>
          <w:rFonts w:ascii="Times New Roman" w:hAnsi="Times New Roman" w:cs="Times New Roman"/>
          <w:i/>
          <w:sz w:val="22"/>
          <w:szCs w:val="22"/>
        </w:rPr>
        <w:tab/>
      </w:r>
    </w:p>
    <w:p w:rsidR="00031FF3" w:rsidRDefault="00031FF3" w:rsidP="0002076B">
      <w:pPr>
        <w:spacing w:after="0" w:line="240" w:lineRule="auto"/>
        <w:rPr>
          <w:rFonts w:ascii="Times New Roman" w:hAnsi="Times New Roman" w:cs="Times New Roman"/>
          <w:i/>
          <w:sz w:val="22"/>
          <w:szCs w:val="22"/>
        </w:rPr>
      </w:pPr>
    </w:p>
    <w:p w:rsidR="00031FF3" w:rsidRPr="0049771A" w:rsidRDefault="00031FF3" w:rsidP="0002076B">
      <w:pPr>
        <w:spacing w:after="0" w:line="240" w:lineRule="auto"/>
        <w:rPr>
          <w:rFonts w:ascii="Times New Roman" w:hAnsi="Times New Roman" w:cs="Times New Roman"/>
          <w:i/>
          <w:sz w:val="22"/>
          <w:szCs w:val="22"/>
        </w:rPr>
      </w:pPr>
    </w:p>
    <w:p w:rsidR="00031FF3" w:rsidRDefault="0002076B" w:rsidP="0002076B">
      <w:pPr>
        <w:spacing w:after="0" w:line="240" w:lineRule="auto"/>
        <w:rPr>
          <w:rFonts w:ascii="Times New Roman" w:hAnsi="Times New Roman" w:cs="Times New Roman"/>
          <w:i/>
          <w:sz w:val="22"/>
          <w:szCs w:val="22"/>
        </w:rPr>
      </w:pPr>
      <w:r w:rsidRPr="0049771A">
        <w:rPr>
          <w:rFonts w:ascii="Times New Roman" w:hAnsi="Times New Roman" w:cs="Times New Roman"/>
          <w:i/>
          <w:sz w:val="22"/>
          <w:szCs w:val="22"/>
        </w:rPr>
        <w:tab/>
        <w:t xml:space="preserve">(e) Governing authorities are limited &amp; bounded –not God but his </w:t>
      </w:r>
    </w:p>
    <w:p w:rsidR="0002076B" w:rsidRPr="0049771A" w:rsidRDefault="00031FF3" w:rsidP="0002076B">
      <w:pPr>
        <w:spacing w:after="0" w:line="240" w:lineRule="auto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                   </w:t>
      </w:r>
      <w:proofErr w:type="gramStart"/>
      <w:r w:rsidR="0002076B" w:rsidRPr="0049771A">
        <w:rPr>
          <w:rFonts w:ascii="Times New Roman" w:hAnsi="Times New Roman" w:cs="Times New Roman"/>
          <w:i/>
          <w:sz w:val="22"/>
          <w:szCs w:val="22"/>
        </w:rPr>
        <w:t>assigned</w:t>
      </w:r>
      <w:proofErr w:type="gramEnd"/>
      <w:r w:rsidR="0002076B" w:rsidRPr="0049771A">
        <w:rPr>
          <w:rFonts w:ascii="Times New Roman" w:hAnsi="Times New Roman" w:cs="Times New Roman"/>
          <w:i/>
          <w:sz w:val="22"/>
          <w:szCs w:val="22"/>
        </w:rPr>
        <w:t xml:space="preserve"> mediators of authority (vv. 7-8).</w:t>
      </w:r>
    </w:p>
    <w:p w:rsidR="0002076B" w:rsidRPr="0049771A" w:rsidRDefault="0002076B" w:rsidP="0002076B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49771A">
        <w:rPr>
          <w:rFonts w:ascii="Times New Roman" w:hAnsi="Times New Roman" w:cs="Times New Roman"/>
          <w:i/>
          <w:sz w:val="22"/>
          <w:szCs w:val="22"/>
        </w:rPr>
        <w:tab/>
      </w:r>
    </w:p>
    <w:p w:rsidR="0002076B" w:rsidRDefault="0002076B" w:rsidP="0002076B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031FF3" w:rsidRDefault="00031FF3" w:rsidP="0002076B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031FF3" w:rsidRDefault="00031FF3" w:rsidP="0002076B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031FF3" w:rsidRDefault="00031FF3" w:rsidP="0002076B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031FF3" w:rsidRDefault="00031FF3" w:rsidP="0002076B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031FF3" w:rsidRDefault="00031FF3" w:rsidP="0002076B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031FF3" w:rsidRDefault="00031FF3" w:rsidP="0002076B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031FF3" w:rsidRDefault="00031FF3" w:rsidP="0002076B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031FF3" w:rsidRDefault="00031FF3" w:rsidP="0002076B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031FF3" w:rsidRDefault="00031FF3" w:rsidP="0002076B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031FF3" w:rsidRDefault="00031FF3" w:rsidP="0002076B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031FF3" w:rsidRPr="0049771A" w:rsidRDefault="00031FF3" w:rsidP="0002076B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02076B" w:rsidRPr="0049771A" w:rsidRDefault="0002076B" w:rsidP="0002076B">
      <w:pPr>
        <w:spacing w:after="0"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49771A">
        <w:rPr>
          <w:rFonts w:ascii="Times New Roman" w:hAnsi="Times New Roman" w:cs="Times New Roman"/>
          <w:b/>
          <w:sz w:val="22"/>
          <w:szCs w:val="22"/>
        </w:rPr>
        <w:t>Response</w:t>
      </w:r>
      <w:bookmarkStart w:id="0" w:name="_GoBack"/>
      <w:bookmarkEnd w:id="0"/>
    </w:p>
    <w:p w:rsidR="0002076B" w:rsidRPr="0049771A" w:rsidRDefault="0002076B" w:rsidP="0002076B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02076B" w:rsidRPr="0049771A" w:rsidRDefault="0002076B" w:rsidP="0002076B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49771A">
        <w:rPr>
          <w:rFonts w:ascii="Times New Roman" w:hAnsi="Times New Roman" w:cs="Times New Roman"/>
        </w:rPr>
        <w:t>The gospel transforms us to look like wisdom.</w:t>
      </w:r>
    </w:p>
    <w:p w:rsidR="004703EB" w:rsidRDefault="004703EB" w:rsidP="004703EB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4703EB" w:rsidRDefault="00C46F40" w:rsidP="004703EB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C46F40"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group id="Group 9" o:spid="_x0000_s1028" style="position:absolute;margin-left:-9.85pt;margin-top:14.1pt;width:368.2pt;height:90.7pt;z-index:251667456;mso-position-vertical-relative:page;mso-height-relative:margin" coordsize="41148,115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">
            <v:group id="Group 8" o:spid="_x0000_s1029" style="position:absolute;width:41148;height:11521" coordsize="41126,115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<v:roundrect id="AutoShape 7" o:spid="_x0000_s1030" style="position:absolute;top:666;width:41016;height:8706;visibility:visibl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1TT8IA&#10;AADaAAAADwAAAGRycy9kb3ducmV2LnhtbESPQYvCMBSE78L+h/AW9qbpqujSNUoRBBdEsIrnR/Ns&#10;i81Lt0lr/fdGEDwOM/MNs1j1phIdNa60rOB7FIEgzqwuOVdwOm6GPyCcR9ZYWSYFd3KwWn4MFhhr&#10;e+MDdanPRYCwi1FB4X0dS+myggy6ka2Jg3exjUEfZJNL3eAtwE0lx1E0kwZLDgsF1rQuKLumrVEw&#10;n83LXZtMkvY8Of93+3663f9Zpb4+++QXhKfev8Ov9lYrGMPzSrgB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VNPwgAAANoAAAAPAAAAAAAAAAAAAAAAAJgCAABkcnMvZG93&#10;bnJldi54bWxQSwUGAAAAAAQABAD1AAAAhwMAAAAA&#10;" strokecolor="#398fa7" strokeweight="2.5pt">
                <v:shadow color="#868686"/>
                <v:textbox style="mso-next-textbox:#AutoShape 7" inset="2.88pt,2.88pt,2.88pt,2.88pt">
                  <w:txbxContent>
                    <w:p w:rsidR="00031FF3" w:rsidRPr="00171448" w:rsidRDefault="00031FF3" w:rsidP="00171448">
                      <w:pPr>
                        <w:spacing w:after="0"/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31" type="#_x0000_t75" style="position:absolute;left:476;width:19621;height:8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otv4HCAAAA2gAAAA8AAABkcnMvZG93bnJldi54bWxEj0FrAjEUhO+C/yE8wZtmrVBlNYqIFQ/t&#10;odren5vX7NLNy5pk3e2/bwoFj8PMfMOst72txZ18qBwrmE0zEMSF0xUbBR+Xl8kSRIjIGmvHpOCH&#10;Amw3w8Eac+06fqf7ORqRIBxyVFDG2ORShqIki2HqGuLkfTlvMSbpjdQeuwS3tXzKsmdpseK0UGJD&#10;+5KK73NrFZw+5WvhF/Fgrou23ZvjW3eba6XGo363AhGpj4/wf/ukFczh70q6AXLz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6Lb+BwgAAANoAAAAPAAAAAAAAAAAAAAAAAJ8C&#10;AABkcnMvZG93bnJldi54bWxQSwUGAAAAAAQABAD3AAAAjgMAAAAA&#10;" strokeweight="2pt">
                <v:imagedata r:id="rId9" o:title=""/>
                <v:path arrowok="t"/>
              </v:shape>
              <v:roundrect id="AutoShape 9" o:spid="_x0000_s1032" style="position:absolute;left:16859;top:7239;width:24267;height:4309;visibility:visibl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7zv8IA&#10;AADaAAAADwAAAGRycy9kb3ducmV2LnhtbESPQWvCQBSE74L/YXmCN7OxiIToKiIoWuihSanXx+4z&#10;CWbfhuzWpP++Wyj0OMzMN8x2P9pWPKn3jWMFyyQFQaydabhS8FGeFhkIH5ANto5JwTd52O+mky3m&#10;xg38Ts8iVCJC2OeooA6hy6X0uiaLPnEdcfTurrcYouwraXocIty28iVN19Jiw3Ghxo6ONelH8WUV&#10;+PPbad19plfjtL6Vr5dKX7NBqflsPGxABBrDf/ivfTEKVvB7Jd4Auf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PvO/wgAAANoAAAAPAAAAAAAAAAAAAAAAAJgCAABkcnMvZG93&#10;bnJldi54bWxQSwUGAAAAAAQABAD1AAAAhwMAAAAA&#10;" strokecolor="#7ac144" strokeweight="2.5pt">
                <v:shadow color="#868686"/>
                <v:textbox style="mso-next-textbox:#AutoShape 9" inset="2.88pt,0,2.88pt,0">
                  <w:txbxContent>
                    <w:p w:rsidR="00031FF3" w:rsidRDefault="00031FF3" w:rsidP="00171448">
                      <w:pPr>
                        <w:spacing w:after="0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Would you like to be involved in a Small group? Contact Pastor Brad at pastorbrad@hefc.net </w:t>
                      </w:r>
                    </w:p>
                  </w:txbxContent>
                </v:textbox>
              </v:roundrect>
            </v:group>
            <v:shape id="Text Box 1" o:spid="_x0000_s1033" type="#_x0000_t202" style="position:absolute;left:19335;top:1428;width:20955;height:5144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nlTMAA&#10;AADaAAAADwAAAGRycy9kb3ducmV2LnhtbERPy6rCMBDdX/Afwgh3d00VFKlGkYIocl342Lgbm7Et&#10;NpPaRK1+vREEV8PhPGc8bUwpblS7wrKCbicCQZxaXXCmYL+b/w1BOI+ssbRMCh7kYDpp/Ywx1vbO&#10;G7ptfSZCCLsYFeTeV7GULs3JoOvYijhwJ1sb9AHWmdQ13kO4KWUvigbSYMGhIceKkpzS8/ZqFKyS&#10;+Ro3x54ZPstk8X+aVZf9oa/Ub7uZjUB4avxX/HEvdZgP71feV0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lnlTMAAAADaAAAADwAAAAAAAAAAAAAAAACYAgAAZHJzL2Rvd25y&#10;ZXYueG1sUEsFBgAAAAAEAAQA9QAAAIUDAAAAAA==&#10;" filled="f" stroked="f" strokeweight=".5pt">
              <v:textbox style="mso-next-textbox:#Text Box 1">
                <w:txbxContent>
                  <w:p w:rsidR="00031FF3" w:rsidRPr="0030334B" w:rsidRDefault="00031FF3" w:rsidP="004703EB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 w:val="32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32"/>
                        <w:szCs w:val="24"/>
                      </w:rPr>
                      <w:t>The Look of Wisdom</w:t>
                    </w:r>
                  </w:p>
                  <w:p w:rsidR="00031FF3" w:rsidRPr="00171448" w:rsidRDefault="00031FF3" w:rsidP="004703EB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Ephesians 8:1-9</w:t>
                    </w:r>
                  </w:p>
                </w:txbxContent>
              </v:textbox>
            </v:shape>
            <w10:wrap anchory="page"/>
          </v:group>
        </w:pict>
      </w:r>
    </w:p>
    <w:p w:rsidR="004703EB" w:rsidRDefault="004703EB" w:rsidP="004703EB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4703EB" w:rsidRDefault="004703EB" w:rsidP="004703EB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4703EB" w:rsidRDefault="004703EB" w:rsidP="004703EB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4703EB" w:rsidRDefault="004703EB" w:rsidP="004703EB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4703EB" w:rsidRDefault="004703EB" w:rsidP="004703EB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031FF3" w:rsidRPr="00E4297F" w:rsidRDefault="00031FF3" w:rsidP="00031FF3">
      <w:pPr>
        <w:pStyle w:val="ListParagraph"/>
        <w:numPr>
          <w:ilvl w:val="0"/>
          <w:numId w:val="1"/>
        </w:numPr>
        <w:spacing w:after="0" w:line="240" w:lineRule="auto"/>
        <w:ind w:left="288"/>
        <w:rPr>
          <w:rFonts w:ascii="Times New Roman" w:hAnsi="Times New Roman" w:cs="Times New Roman"/>
        </w:rPr>
      </w:pPr>
      <w:r w:rsidRPr="00E4297F">
        <w:rPr>
          <w:rFonts w:ascii="Times New Roman" w:hAnsi="Times New Roman" w:cs="Times New Roman"/>
        </w:rPr>
        <w:t>Read the text aloud and discuss together any significant observations or issues needing clarification.</w:t>
      </w:r>
    </w:p>
    <w:p w:rsidR="00031FF3" w:rsidRDefault="00031FF3" w:rsidP="00031FF3">
      <w:pPr>
        <w:pStyle w:val="ListParagraph"/>
        <w:spacing w:after="0" w:line="240" w:lineRule="auto"/>
        <w:ind w:left="288"/>
        <w:rPr>
          <w:rFonts w:ascii="Times New Roman" w:hAnsi="Times New Roman" w:cs="Times New Roman"/>
        </w:rPr>
      </w:pPr>
    </w:p>
    <w:p w:rsidR="00031FF3" w:rsidRDefault="00031FF3" w:rsidP="00031FF3">
      <w:pPr>
        <w:pStyle w:val="ListParagraph"/>
        <w:spacing w:after="0" w:line="240" w:lineRule="auto"/>
        <w:ind w:left="288"/>
        <w:rPr>
          <w:rFonts w:ascii="Times New Roman" w:hAnsi="Times New Roman" w:cs="Times New Roman"/>
        </w:rPr>
      </w:pPr>
    </w:p>
    <w:p w:rsidR="00031FF3" w:rsidRPr="00E4297F" w:rsidRDefault="00031FF3" w:rsidP="00031FF3">
      <w:pPr>
        <w:pStyle w:val="ListParagraph"/>
        <w:spacing w:after="0" w:line="240" w:lineRule="auto"/>
        <w:ind w:left="288"/>
        <w:rPr>
          <w:rFonts w:ascii="Times New Roman" w:hAnsi="Times New Roman" w:cs="Times New Roman"/>
        </w:rPr>
      </w:pPr>
    </w:p>
    <w:p w:rsidR="00031FF3" w:rsidRPr="00E4297F" w:rsidRDefault="00031FF3" w:rsidP="00031FF3">
      <w:pPr>
        <w:pStyle w:val="ListParagraph"/>
        <w:numPr>
          <w:ilvl w:val="0"/>
          <w:numId w:val="1"/>
        </w:numPr>
        <w:spacing w:after="0" w:line="240" w:lineRule="auto"/>
        <w:ind w:left="288"/>
        <w:rPr>
          <w:rFonts w:ascii="Times New Roman" w:hAnsi="Times New Roman" w:cs="Times New Roman"/>
        </w:rPr>
      </w:pPr>
      <w:r w:rsidRPr="00E4297F">
        <w:rPr>
          <w:rFonts w:ascii="Times New Roman" w:hAnsi="Times New Roman" w:cs="Times New Roman"/>
        </w:rPr>
        <w:t>Read 1 Corinthians 1:18-24 (for biblical-theological context). What does it mean that Jesus Christ is “wisdom” for the Christian?</w:t>
      </w:r>
    </w:p>
    <w:p w:rsidR="00031FF3" w:rsidRDefault="00031FF3" w:rsidP="00031FF3">
      <w:pPr>
        <w:pStyle w:val="ListParagraph"/>
        <w:spacing w:line="240" w:lineRule="auto"/>
        <w:ind w:left="288"/>
        <w:rPr>
          <w:rFonts w:ascii="Times New Roman" w:hAnsi="Times New Roman" w:cs="Times New Roman"/>
        </w:rPr>
      </w:pPr>
    </w:p>
    <w:p w:rsidR="00031FF3" w:rsidRDefault="00031FF3" w:rsidP="00031FF3">
      <w:pPr>
        <w:pStyle w:val="ListParagraph"/>
        <w:spacing w:line="240" w:lineRule="auto"/>
        <w:ind w:left="288"/>
        <w:rPr>
          <w:rFonts w:ascii="Times New Roman" w:hAnsi="Times New Roman" w:cs="Times New Roman"/>
        </w:rPr>
      </w:pPr>
    </w:p>
    <w:p w:rsidR="00031FF3" w:rsidRPr="00E4297F" w:rsidRDefault="00031FF3" w:rsidP="00031FF3">
      <w:pPr>
        <w:pStyle w:val="ListParagraph"/>
        <w:spacing w:line="240" w:lineRule="auto"/>
        <w:ind w:left="288"/>
        <w:rPr>
          <w:rFonts w:ascii="Times New Roman" w:hAnsi="Times New Roman" w:cs="Times New Roman"/>
        </w:rPr>
      </w:pPr>
    </w:p>
    <w:p w:rsidR="00031FF3" w:rsidRPr="00E4297F" w:rsidRDefault="00031FF3" w:rsidP="00031FF3">
      <w:pPr>
        <w:pStyle w:val="ListParagraph"/>
        <w:numPr>
          <w:ilvl w:val="0"/>
          <w:numId w:val="1"/>
        </w:numPr>
        <w:spacing w:after="0" w:line="240" w:lineRule="auto"/>
        <w:ind w:left="288"/>
        <w:rPr>
          <w:rFonts w:ascii="Times New Roman" w:hAnsi="Times New Roman" w:cs="Times New Roman"/>
        </w:rPr>
      </w:pPr>
      <w:r w:rsidRPr="00E4297F">
        <w:rPr>
          <w:rFonts w:ascii="Times New Roman" w:hAnsi="Times New Roman" w:cs="Times New Roman"/>
        </w:rPr>
        <w:t>Why might it be significant that the start of 1 Cor. 4: 20 and Eccl 8:1 sound so similar?</w:t>
      </w:r>
    </w:p>
    <w:p w:rsidR="00031FF3" w:rsidRDefault="00031FF3" w:rsidP="00031FF3">
      <w:pPr>
        <w:pStyle w:val="ListParagraph"/>
        <w:spacing w:line="240" w:lineRule="auto"/>
        <w:ind w:left="288"/>
        <w:rPr>
          <w:rFonts w:ascii="Times New Roman" w:hAnsi="Times New Roman" w:cs="Times New Roman"/>
        </w:rPr>
      </w:pPr>
    </w:p>
    <w:p w:rsidR="00031FF3" w:rsidRDefault="00031FF3" w:rsidP="00031FF3">
      <w:pPr>
        <w:pStyle w:val="ListParagraph"/>
        <w:spacing w:line="240" w:lineRule="auto"/>
        <w:ind w:left="288"/>
        <w:rPr>
          <w:rFonts w:ascii="Times New Roman" w:hAnsi="Times New Roman" w:cs="Times New Roman"/>
        </w:rPr>
      </w:pPr>
    </w:p>
    <w:p w:rsidR="00031FF3" w:rsidRPr="00E4297F" w:rsidRDefault="00031FF3" w:rsidP="00031FF3">
      <w:pPr>
        <w:pStyle w:val="ListParagraph"/>
        <w:spacing w:line="240" w:lineRule="auto"/>
        <w:ind w:left="288"/>
        <w:rPr>
          <w:rFonts w:ascii="Times New Roman" w:hAnsi="Times New Roman" w:cs="Times New Roman"/>
        </w:rPr>
      </w:pPr>
    </w:p>
    <w:p w:rsidR="00031FF3" w:rsidRPr="00E4297F" w:rsidRDefault="00031FF3" w:rsidP="00031FF3">
      <w:pPr>
        <w:pStyle w:val="ListParagraph"/>
        <w:numPr>
          <w:ilvl w:val="0"/>
          <w:numId w:val="1"/>
        </w:numPr>
        <w:spacing w:after="0" w:line="240" w:lineRule="auto"/>
        <w:ind w:left="288"/>
        <w:rPr>
          <w:rFonts w:ascii="Times New Roman" w:hAnsi="Times New Roman" w:cs="Times New Roman"/>
        </w:rPr>
      </w:pPr>
      <w:r w:rsidRPr="00E4297F">
        <w:rPr>
          <w:rFonts w:ascii="Times New Roman" w:hAnsi="Times New Roman" w:cs="Times New Roman"/>
        </w:rPr>
        <w:t>Based upon v. 1c (i.e., “face shine” – cf. Num. 6:25), how does a Christian whose life is grounded in the gospel/wisdom of God become more merciful and understanding of others? What might be stopping a Christian from acting this way?</w:t>
      </w:r>
    </w:p>
    <w:p w:rsidR="00031FF3" w:rsidRDefault="00031FF3" w:rsidP="00031FF3">
      <w:pPr>
        <w:pStyle w:val="ListParagraph"/>
        <w:spacing w:line="240" w:lineRule="auto"/>
        <w:ind w:left="288"/>
        <w:rPr>
          <w:rFonts w:ascii="Times New Roman" w:hAnsi="Times New Roman" w:cs="Times New Roman"/>
        </w:rPr>
      </w:pPr>
    </w:p>
    <w:p w:rsidR="00031FF3" w:rsidRDefault="00031FF3" w:rsidP="00031FF3">
      <w:pPr>
        <w:pStyle w:val="ListParagraph"/>
        <w:spacing w:line="240" w:lineRule="auto"/>
        <w:ind w:left="288"/>
        <w:rPr>
          <w:rFonts w:ascii="Times New Roman" w:hAnsi="Times New Roman" w:cs="Times New Roman"/>
        </w:rPr>
      </w:pPr>
    </w:p>
    <w:p w:rsidR="00031FF3" w:rsidRPr="00E4297F" w:rsidRDefault="00031FF3" w:rsidP="00031FF3">
      <w:pPr>
        <w:pStyle w:val="ListParagraph"/>
        <w:spacing w:line="240" w:lineRule="auto"/>
        <w:ind w:left="288"/>
        <w:rPr>
          <w:rFonts w:ascii="Times New Roman" w:hAnsi="Times New Roman" w:cs="Times New Roman"/>
        </w:rPr>
      </w:pPr>
    </w:p>
    <w:p w:rsidR="00031FF3" w:rsidRPr="00E4297F" w:rsidRDefault="00031FF3" w:rsidP="00031FF3">
      <w:pPr>
        <w:pStyle w:val="ListParagraph"/>
        <w:numPr>
          <w:ilvl w:val="0"/>
          <w:numId w:val="1"/>
        </w:numPr>
        <w:spacing w:after="0" w:line="240" w:lineRule="auto"/>
        <w:ind w:left="288"/>
        <w:rPr>
          <w:rFonts w:ascii="Times New Roman" w:hAnsi="Times New Roman" w:cs="Times New Roman"/>
        </w:rPr>
      </w:pPr>
      <w:r w:rsidRPr="00E4297F">
        <w:rPr>
          <w:rFonts w:ascii="Times New Roman" w:hAnsi="Times New Roman" w:cs="Times New Roman"/>
        </w:rPr>
        <w:t>Based upon v. 1d (i.e., “face is changed”), how does a Christian whose life is grounded in the gospel/wisdom of God become less hardened by sin and experience more fully the grace and goodness of God? Again, what might be stopping a Christian from experiencing this?</w:t>
      </w:r>
    </w:p>
    <w:p w:rsidR="00031FF3" w:rsidRDefault="00031FF3" w:rsidP="00031FF3">
      <w:pPr>
        <w:pStyle w:val="ListParagraph"/>
        <w:spacing w:line="240" w:lineRule="auto"/>
        <w:ind w:left="288"/>
        <w:rPr>
          <w:rFonts w:ascii="Times New Roman" w:hAnsi="Times New Roman" w:cs="Times New Roman"/>
        </w:rPr>
      </w:pPr>
    </w:p>
    <w:p w:rsidR="00031FF3" w:rsidRDefault="00031FF3" w:rsidP="00031FF3">
      <w:pPr>
        <w:pStyle w:val="ListParagraph"/>
        <w:spacing w:line="240" w:lineRule="auto"/>
        <w:ind w:left="288"/>
        <w:rPr>
          <w:rFonts w:ascii="Times New Roman" w:hAnsi="Times New Roman" w:cs="Times New Roman"/>
        </w:rPr>
      </w:pPr>
    </w:p>
    <w:p w:rsidR="00031FF3" w:rsidRPr="00E4297F" w:rsidRDefault="00031FF3" w:rsidP="00031FF3">
      <w:pPr>
        <w:pStyle w:val="ListParagraph"/>
        <w:spacing w:line="240" w:lineRule="auto"/>
        <w:ind w:left="288"/>
        <w:rPr>
          <w:rFonts w:ascii="Times New Roman" w:hAnsi="Times New Roman" w:cs="Times New Roman"/>
        </w:rPr>
      </w:pPr>
    </w:p>
    <w:p w:rsidR="00031FF3" w:rsidRPr="00E4297F" w:rsidRDefault="00031FF3" w:rsidP="00031FF3">
      <w:pPr>
        <w:pStyle w:val="ListParagraph"/>
        <w:numPr>
          <w:ilvl w:val="0"/>
          <w:numId w:val="1"/>
        </w:numPr>
        <w:spacing w:after="0" w:line="240" w:lineRule="auto"/>
        <w:ind w:left="288"/>
        <w:rPr>
          <w:rFonts w:ascii="Times New Roman" w:hAnsi="Times New Roman" w:cs="Times New Roman"/>
        </w:rPr>
      </w:pPr>
      <w:r w:rsidRPr="00E4297F">
        <w:rPr>
          <w:rFonts w:ascii="Times New Roman" w:hAnsi="Times New Roman" w:cs="Times New Roman"/>
        </w:rPr>
        <w:t>How does v. 2 suggest that Kings, or governing authorities, are established and assigned by God?</w:t>
      </w:r>
    </w:p>
    <w:p w:rsidR="004703EB" w:rsidRDefault="004703EB" w:rsidP="004703EB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4703EB" w:rsidRDefault="004703EB" w:rsidP="004703EB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4703EB" w:rsidRDefault="004703EB" w:rsidP="004703EB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4703EB" w:rsidRDefault="004703EB" w:rsidP="004703EB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5418D2" w:rsidRPr="00610213" w:rsidRDefault="005418D2" w:rsidP="00377E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5418D2" w:rsidRPr="00610213" w:rsidSect="008355F0">
      <w:type w:val="continuous"/>
      <w:pgSz w:w="15840" w:h="12240" w:orient="landscape"/>
      <w:pgMar w:top="720" w:right="720" w:bottom="720" w:left="720" w:header="720" w:footer="720" w:gutter="0"/>
      <w:cols w:num="2"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FF3" w:rsidRDefault="00031FF3" w:rsidP="008B70A3">
      <w:pPr>
        <w:spacing w:after="0" w:line="240" w:lineRule="auto"/>
      </w:pPr>
      <w:r>
        <w:separator/>
      </w:r>
    </w:p>
  </w:endnote>
  <w:endnote w:type="continuationSeparator" w:id="0">
    <w:p w:rsidR="00031FF3" w:rsidRDefault="00031FF3" w:rsidP="008B7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FF3" w:rsidRDefault="00031FF3" w:rsidP="008B70A3">
      <w:pPr>
        <w:spacing w:after="0" w:line="240" w:lineRule="auto"/>
      </w:pPr>
      <w:r>
        <w:separator/>
      </w:r>
    </w:p>
  </w:footnote>
  <w:footnote w:type="continuationSeparator" w:id="0">
    <w:p w:rsidR="00031FF3" w:rsidRDefault="00031FF3" w:rsidP="008B70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7020B"/>
    <w:multiLevelType w:val="hybridMultilevel"/>
    <w:tmpl w:val="34D2D87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C8737A"/>
    <w:multiLevelType w:val="hybridMultilevel"/>
    <w:tmpl w:val="0CDEEF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4747F"/>
    <w:multiLevelType w:val="hybridMultilevel"/>
    <w:tmpl w:val="BA76DD08"/>
    <w:lvl w:ilvl="0" w:tplc="1EE477B0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5C2B98"/>
    <w:multiLevelType w:val="hybridMultilevel"/>
    <w:tmpl w:val="38C8C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FC06EC"/>
    <w:multiLevelType w:val="hybridMultilevel"/>
    <w:tmpl w:val="8EDCFE58"/>
    <w:lvl w:ilvl="0" w:tplc="420411C6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9E221CEC">
      <w:start w:val="1"/>
      <w:numFmt w:val="lowerLetter"/>
      <w:lvlText w:val="%2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2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747785C"/>
    <w:multiLevelType w:val="hybridMultilevel"/>
    <w:tmpl w:val="4F5E5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2B1D59"/>
    <w:multiLevelType w:val="hybridMultilevel"/>
    <w:tmpl w:val="EC728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attachedTemplate r:id="rId1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hdrShapeDefaults>
    <o:shapedefaults v:ext="edit" spidmax="49153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DE4BE3"/>
    <w:rsid w:val="00002B8B"/>
    <w:rsid w:val="0002076B"/>
    <w:rsid w:val="00031FF3"/>
    <w:rsid w:val="00035C98"/>
    <w:rsid w:val="000B1B5F"/>
    <w:rsid w:val="001632B7"/>
    <w:rsid w:val="00171448"/>
    <w:rsid w:val="001A2C72"/>
    <w:rsid w:val="001E10C1"/>
    <w:rsid w:val="0022117E"/>
    <w:rsid w:val="00262F9B"/>
    <w:rsid w:val="0026765B"/>
    <w:rsid w:val="00274678"/>
    <w:rsid w:val="002E485B"/>
    <w:rsid w:val="002F6274"/>
    <w:rsid w:val="0030334B"/>
    <w:rsid w:val="003337F7"/>
    <w:rsid w:val="00336FB2"/>
    <w:rsid w:val="00377E5E"/>
    <w:rsid w:val="004328E5"/>
    <w:rsid w:val="00447A91"/>
    <w:rsid w:val="004703EB"/>
    <w:rsid w:val="004A2C97"/>
    <w:rsid w:val="005418D2"/>
    <w:rsid w:val="00545465"/>
    <w:rsid w:val="005533CA"/>
    <w:rsid w:val="005548E0"/>
    <w:rsid w:val="00610213"/>
    <w:rsid w:val="006326CD"/>
    <w:rsid w:val="00633C3B"/>
    <w:rsid w:val="00661B2C"/>
    <w:rsid w:val="00670C36"/>
    <w:rsid w:val="00681975"/>
    <w:rsid w:val="00682D36"/>
    <w:rsid w:val="006948D2"/>
    <w:rsid w:val="006C2B82"/>
    <w:rsid w:val="006D04AB"/>
    <w:rsid w:val="007744D6"/>
    <w:rsid w:val="00794A0C"/>
    <w:rsid w:val="007B54DA"/>
    <w:rsid w:val="008355F0"/>
    <w:rsid w:val="008B659C"/>
    <w:rsid w:val="008B70A3"/>
    <w:rsid w:val="008E151F"/>
    <w:rsid w:val="009113BC"/>
    <w:rsid w:val="009332C1"/>
    <w:rsid w:val="00A33F8B"/>
    <w:rsid w:val="00AD2378"/>
    <w:rsid w:val="00B32701"/>
    <w:rsid w:val="00B32EC9"/>
    <w:rsid w:val="00C046B4"/>
    <w:rsid w:val="00C46F40"/>
    <w:rsid w:val="00C54594"/>
    <w:rsid w:val="00C730D8"/>
    <w:rsid w:val="00CC05EC"/>
    <w:rsid w:val="00D37CF2"/>
    <w:rsid w:val="00D77C49"/>
    <w:rsid w:val="00DA11C0"/>
    <w:rsid w:val="00DE4BE3"/>
    <w:rsid w:val="00E03DD7"/>
    <w:rsid w:val="00E04368"/>
    <w:rsid w:val="00E12F57"/>
    <w:rsid w:val="00E30F9C"/>
    <w:rsid w:val="00EA5CDB"/>
    <w:rsid w:val="00EC315E"/>
    <w:rsid w:val="00EF2CC5"/>
    <w:rsid w:val="00F26C07"/>
    <w:rsid w:val="00F43034"/>
    <w:rsid w:val="00F54482"/>
    <w:rsid w:val="00FA1693"/>
    <w:rsid w:val="00FA7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D36"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2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A2C72"/>
    <w:rPr>
      <w:rFonts w:ascii="Tahoma" w:hAnsi="Tahoma" w:cs="Tahoma"/>
      <w:color w:val="000000"/>
      <w:kern w:val="28"/>
      <w:sz w:val="16"/>
      <w:szCs w:val="16"/>
    </w:rPr>
  </w:style>
  <w:style w:type="paragraph" w:styleId="NoSpacing">
    <w:name w:val="No Spacing"/>
    <w:uiPriority w:val="1"/>
    <w:qFormat/>
    <w:rsid w:val="00171448"/>
    <w:pPr>
      <w:widowControl w:val="0"/>
      <w:overflowPunct w:val="0"/>
      <w:autoSpaceDE w:val="0"/>
      <w:autoSpaceDN w:val="0"/>
      <w:adjustRightInd w:val="0"/>
    </w:pPr>
    <w:rPr>
      <w:rFonts w:cs="Calibri"/>
      <w:color w:val="000000"/>
      <w:kern w:val="28"/>
    </w:rPr>
  </w:style>
  <w:style w:type="paragraph" w:styleId="Header">
    <w:name w:val="header"/>
    <w:basedOn w:val="Normal"/>
    <w:link w:val="HeaderChar"/>
    <w:uiPriority w:val="99"/>
    <w:unhideWhenUsed/>
    <w:rsid w:val="008B70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70A3"/>
    <w:rPr>
      <w:rFonts w:cs="Calibri"/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8B70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70A3"/>
    <w:rPr>
      <w:rFonts w:cs="Calibri"/>
      <w:color w:val="000000"/>
      <w:kern w:val="28"/>
    </w:rPr>
  </w:style>
  <w:style w:type="paragraph" w:styleId="ListParagraph">
    <w:name w:val="List Paragraph"/>
    <w:basedOn w:val="Normal"/>
    <w:uiPriority w:val="34"/>
    <w:qFormat/>
    <w:rsid w:val="00377E5E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2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A2C72"/>
    <w:rPr>
      <w:rFonts w:ascii="Tahoma" w:hAnsi="Tahoma" w:cs="Tahoma"/>
      <w:color w:val="000000"/>
      <w:kern w:val="28"/>
      <w:sz w:val="16"/>
      <w:szCs w:val="16"/>
    </w:rPr>
  </w:style>
  <w:style w:type="paragraph" w:styleId="NoSpacing">
    <w:name w:val="No Spacing"/>
    <w:uiPriority w:val="1"/>
    <w:qFormat/>
    <w:rsid w:val="00171448"/>
    <w:pPr>
      <w:widowControl w:val="0"/>
      <w:overflowPunct w:val="0"/>
      <w:autoSpaceDE w:val="0"/>
      <w:autoSpaceDN w:val="0"/>
      <w:adjustRightInd w:val="0"/>
    </w:pPr>
    <w:rPr>
      <w:rFonts w:cs="Calibri"/>
      <w:color w:val="000000"/>
      <w:kern w:val="28"/>
    </w:rPr>
  </w:style>
  <w:style w:type="paragraph" w:styleId="Header">
    <w:name w:val="header"/>
    <w:basedOn w:val="Normal"/>
    <w:link w:val="HeaderChar"/>
    <w:uiPriority w:val="99"/>
    <w:unhideWhenUsed/>
    <w:rsid w:val="008B70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70A3"/>
    <w:rPr>
      <w:rFonts w:cs="Calibri"/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8B70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70A3"/>
    <w:rPr>
      <w:rFonts w:cs="Calibri"/>
      <w:color w:val="000000"/>
      <w:kern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7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m\Desktop\SG%20sermon%20bulleti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9C2B9-D6D5-4E33-899E-D1B38F651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SG sermon bulletin.dotx</Template>
  <TotalTime>42</TotalTime>
  <Pages>2</Pages>
  <Words>320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dana</cp:lastModifiedBy>
  <cp:revision>4</cp:revision>
  <cp:lastPrinted>2017-05-12T16:31:00Z</cp:lastPrinted>
  <dcterms:created xsi:type="dcterms:W3CDTF">2017-05-10T22:34:00Z</dcterms:created>
  <dcterms:modified xsi:type="dcterms:W3CDTF">2017-05-12T16:49:00Z</dcterms:modified>
</cp:coreProperties>
</file>